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893F1" w14:textId="2377C59D" w:rsidR="00640B22" w:rsidRPr="003F2044" w:rsidRDefault="00473D4B" w:rsidP="00943F48">
      <w:pPr>
        <w:spacing w:after="100"/>
        <w:rPr>
          <w:rFonts w:ascii="Cambria" w:hAnsi="Cambria" w:cs="Calibri"/>
          <w:color w:val="27749C"/>
          <w:sz w:val="32"/>
          <w:szCs w:val="48"/>
          <w:lang w:val="en-GB"/>
        </w:rPr>
      </w:pPr>
      <w:bookmarkStart w:id="0" w:name="_GoBack"/>
      <w:bookmarkEnd w:id="0"/>
      <w:r w:rsidRPr="003F2044">
        <w:rPr>
          <w:rFonts w:ascii="Cambria" w:hAnsi="Cambria" w:cs="Calibri"/>
          <w:color w:val="27749C"/>
          <w:sz w:val="32"/>
          <w:szCs w:val="48"/>
          <w:lang w:val="en-GB"/>
        </w:rPr>
        <w:t>Template Proj</w:t>
      </w:r>
      <w:r w:rsidR="003F2044" w:rsidRPr="003F2044">
        <w:rPr>
          <w:rFonts w:ascii="Cambria" w:hAnsi="Cambria" w:cs="Calibri"/>
          <w:color w:val="27749C"/>
          <w:sz w:val="32"/>
          <w:szCs w:val="48"/>
          <w:lang w:val="en-GB"/>
        </w:rPr>
        <w:t xml:space="preserve">ect Description </w:t>
      </w:r>
      <w:proofErr w:type="spellStart"/>
      <w:r w:rsidRPr="003F2044">
        <w:rPr>
          <w:rFonts w:ascii="Cambria" w:hAnsi="Cambria" w:cs="Calibri"/>
          <w:color w:val="27749C"/>
          <w:sz w:val="32"/>
          <w:szCs w:val="48"/>
          <w:lang w:val="en-GB"/>
        </w:rPr>
        <w:t>W</w:t>
      </w:r>
      <w:r w:rsidR="003F2044" w:rsidRPr="003F2044">
        <w:rPr>
          <w:rFonts w:ascii="Cambria" w:hAnsi="Cambria" w:cs="Calibri"/>
          <w:color w:val="27749C"/>
          <w:sz w:val="32"/>
          <w:szCs w:val="48"/>
          <w:lang w:val="en-GB"/>
        </w:rPr>
        <w:t>orldmap</w:t>
      </w:r>
      <w:proofErr w:type="spellEnd"/>
      <w:r w:rsidRPr="003F2044">
        <w:rPr>
          <w:rFonts w:ascii="Cambria" w:hAnsi="Cambria" w:cs="Calibri"/>
          <w:color w:val="27749C"/>
          <w:sz w:val="32"/>
          <w:szCs w:val="48"/>
          <w:lang w:val="en-GB"/>
        </w:rPr>
        <w:t xml:space="preserve"> T</w:t>
      </w:r>
      <w:r w:rsidR="003F2044" w:rsidRPr="003F2044">
        <w:rPr>
          <w:rFonts w:ascii="Cambria" w:hAnsi="Cambria" w:cs="Calibri"/>
          <w:color w:val="27749C"/>
          <w:sz w:val="32"/>
          <w:szCs w:val="48"/>
          <w:lang w:val="en-GB"/>
        </w:rPr>
        <w:t>extiles Partnership</w:t>
      </w:r>
    </w:p>
    <w:tbl>
      <w:tblPr>
        <w:tblStyle w:val="Tabellenraster"/>
        <w:tblW w:w="9316" w:type="dxa"/>
        <w:tblLook w:val="04A0" w:firstRow="1" w:lastRow="0" w:firstColumn="1" w:lastColumn="0" w:noHBand="0" w:noVBand="1"/>
      </w:tblPr>
      <w:tblGrid>
        <w:gridCol w:w="2830"/>
        <w:gridCol w:w="6486"/>
      </w:tblGrid>
      <w:tr w:rsidR="00B243A0" w:rsidRPr="00C501DF" w14:paraId="27E550C4" w14:textId="77777777" w:rsidTr="00473D4B">
        <w:trPr>
          <w:trHeight w:val="1021"/>
        </w:trPr>
        <w:tc>
          <w:tcPr>
            <w:tcW w:w="2830" w:type="dxa"/>
            <w:shd w:val="clear" w:color="auto" w:fill="DAEEF3" w:themeFill="accent5" w:themeFillTint="33"/>
            <w:vAlign w:val="center"/>
          </w:tcPr>
          <w:p w14:paraId="5E808BDF" w14:textId="44E4D806" w:rsidR="00B243A0" w:rsidRPr="00C501DF" w:rsidRDefault="006A194B" w:rsidP="00774EAC">
            <w:pPr>
              <w:rPr>
                <w:rStyle w:val="Seitenzahl"/>
                <w:rFonts w:ascii="Calibri" w:hAnsi="Calibri" w:cs="Calibri"/>
                <w:color w:val="515D6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>Name</w:t>
            </w:r>
            <w:r w:rsidR="003F2044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3F2044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>of</w:t>
            </w:r>
            <w:proofErr w:type="spellEnd"/>
            <w:r w:rsidR="003F2044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3F2044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>the</w:t>
            </w:r>
            <w:proofErr w:type="spellEnd"/>
            <w:r w:rsidR="003F2044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3F2044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>Intiative</w:t>
            </w:r>
            <w:proofErr w:type="spellEnd"/>
            <w:r w:rsidR="00774EAC" w:rsidRPr="00C501DF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>:</w:t>
            </w:r>
            <w:r w:rsidR="00CF2835" w:rsidRPr="00C501DF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6486" w:type="dxa"/>
          </w:tcPr>
          <w:p w14:paraId="0482C5A7" w14:textId="45359A86" w:rsidR="00B243A0" w:rsidRPr="00167899" w:rsidRDefault="00B243A0" w:rsidP="005208B9">
            <w:pPr>
              <w:rPr>
                <w:rStyle w:val="Seitenzahl"/>
                <w:rFonts w:ascii="Calibri" w:hAnsi="Calibri" w:cs="Calibri"/>
                <w:color w:val="515D61"/>
                <w:sz w:val="20"/>
                <w:szCs w:val="20"/>
              </w:rPr>
            </w:pPr>
          </w:p>
        </w:tc>
      </w:tr>
      <w:tr w:rsidR="00CF2835" w:rsidRPr="00C501DF" w14:paraId="63371A87" w14:textId="77777777" w:rsidTr="00473D4B">
        <w:trPr>
          <w:trHeight w:val="1021"/>
        </w:trPr>
        <w:tc>
          <w:tcPr>
            <w:tcW w:w="2830" w:type="dxa"/>
            <w:shd w:val="clear" w:color="auto" w:fill="DAEEF3" w:themeFill="accent5" w:themeFillTint="33"/>
            <w:vAlign w:val="center"/>
          </w:tcPr>
          <w:p w14:paraId="2358326A" w14:textId="6DF9C150" w:rsidR="00CF2835" w:rsidRPr="00C501DF" w:rsidRDefault="003F2044" w:rsidP="00CF2835">
            <w:pPr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>Country</w:t>
            </w:r>
            <w:r w:rsidR="00774EAC" w:rsidRPr="00C501DF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 xml:space="preserve"> / Region:</w:t>
            </w:r>
          </w:p>
        </w:tc>
        <w:tc>
          <w:tcPr>
            <w:tcW w:w="6486" w:type="dxa"/>
          </w:tcPr>
          <w:p w14:paraId="0992E3BA" w14:textId="07B3A10B" w:rsidR="00CF2835" w:rsidRPr="00167899" w:rsidRDefault="00CF2835" w:rsidP="005127A1">
            <w:pPr>
              <w:rPr>
                <w:rStyle w:val="Seitenzahl"/>
                <w:rFonts w:ascii="Calibri" w:hAnsi="Calibri" w:cs="Calibri"/>
                <w:color w:val="515D61"/>
                <w:sz w:val="20"/>
                <w:szCs w:val="20"/>
              </w:rPr>
            </w:pPr>
          </w:p>
        </w:tc>
      </w:tr>
      <w:tr w:rsidR="00B243A0" w:rsidRPr="00C501DF" w14:paraId="7392BA71" w14:textId="77777777" w:rsidTr="00473D4B">
        <w:trPr>
          <w:trHeight w:val="1021"/>
        </w:trPr>
        <w:tc>
          <w:tcPr>
            <w:tcW w:w="2830" w:type="dxa"/>
            <w:shd w:val="clear" w:color="auto" w:fill="DAEEF3" w:themeFill="accent5" w:themeFillTint="33"/>
            <w:vAlign w:val="center"/>
          </w:tcPr>
          <w:p w14:paraId="5401A394" w14:textId="684DCA95" w:rsidR="00B243A0" w:rsidRPr="00C501DF" w:rsidRDefault="003F2044" w:rsidP="00AC2768">
            <w:pPr>
              <w:rPr>
                <w:rStyle w:val="Seitenzahl"/>
                <w:rFonts w:ascii="Calibri" w:hAnsi="Calibri" w:cs="Calibri"/>
                <w:b/>
                <w:color w:val="515D6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 xml:space="preserve">Duration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>of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 xml:space="preserve"> Project</w:t>
            </w:r>
            <w:r w:rsidR="00774EAC" w:rsidRPr="00C501DF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6486" w:type="dxa"/>
          </w:tcPr>
          <w:p w14:paraId="5DED4C3D" w14:textId="7FE9677E" w:rsidR="005208B9" w:rsidRPr="00167899" w:rsidRDefault="005208B9" w:rsidP="00581844">
            <w:pPr>
              <w:rPr>
                <w:rStyle w:val="Seitenzahl"/>
                <w:rFonts w:ascii="Calibri" w:hAnsi="Calibri" w:cs="Calibri"/>
                <w:color w:val="515D61"/>
                <w:sz w:val="20"/>
                <w:szCs w:val="20"/>
              </w:rPr>
            </w:pPr>
          </w:p>
        </w:tc>
      </w:tr>
      <w:tr w:rsidR="00B16D6B" w:rsidRPr="00581844" w14:paraId="2270C545" w14:textId="77777777" w:rsidTr="00473D4B">
        <w:trPr>
          <w:trHeight w:val="1021"/>
        </w:trPr>
        <w:tc>
          <w:tcPr>
            <w:tcW w:w="2830" w:type="dxa"/>
            <w:shd w:val="clear" w:color="auto" w:fill="DAEEF3" w:themeFill="accent5" w:themeFillTint="33"/>
            <w:vAlign w:val="center"/>
          </w:tcPr>
          <w:p w14:paraId="5F076BAC" w14:textId="50E53F46" w:rsidR="00B16D6B" w:rsidRPr="00C501DF" w:rsidRDefault="00A92E89" w:rsidP="00AC2768">
            <w:pPr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</w:pPr>
            <w:r w:rsidRPr="00C501DF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>Pro</w:t>
            </w:r>
            <w:r w:rsidR="003F2044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>ject Partner</w:t>
            </w:r>
            <w:r w:rsidRPr="00C501DF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6486" w:type="dxa"/>
          </w:tcPr>
          <w:p w14:paraId="3ABA919B" w14:textId="583AA53E" w:rsidR="00D96630" w:rsidRPr="00167899" w:rsidRDefault="00D96630" w:rsidP="00D96630">
            <w:pPr>
              <w:rPr>
                <w:rStyle w:val="Seitenzahl"/>
                <w:rFonts w:ascii="Calibri" w:hAnsi="Calibri" w:cs="Calibri"/>
                <w:color w:val="515D61"/>
                <w:sz w:val="20"/>
                <w:szCs w:val="20"/>
                <w:lang w:val="en-GB"/>
              </w:rPr>
            </w:pPr>
          </w:p>
        </w:tc>
      </w:tr>
      <w:tr w:rsidR="00B243A0" w:rsidRPr="00C501DF" w14:paraId="48FDEC7F" w14:textId="77777777" w:rsidTr="00473D4B">
        <w:trPr>
          <w:trHeight w:val="1021"/>
        </w:trPr>
        <w:tc>
          <w:tcPr>
            <w:tcW w:w="2830" w:type="dxa"/>
            <w:shd w:val="clear" w:color="auto" w:fill="DAEEF3" w:themeFill="accent5" w:themeFillTint="33"/>
            <w:vAlign w:val="center"/>
          </w:tcPr>
          <w:p w14:paraId="5B4CB95D" w14:textId="7191B3FD" w:rsidR="00B243A0" w:rsidRPr="00C501DF" w:rsidRDefault="003F2044" w:rsidP="004B0961">
            <w:pPr>
              <w:rPr>
                <w:rStyle w:val="Seitenzahl"/>
                <w:rFonts w:ascii="Calibri" w:hAnsi="Calibri" w:cs="Calibri"/>
                <w:color w:val="515D6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>Contact</w:t>
            </w:r>
            <w:r w:rsidR="00A92E89" w:rsidRPr="00C501DF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6486" w:type="dxa"/>
          </w:tcPr>
          <w:p w14:paraId="297001B3" w14:textId="6DC54D40" w:rsidR="00B243A0" w:rsidRPr="00167899" w:rsidRDefault="00B243A0" w:rsidP="00167899">
            <w:pPr>
              <w:rPr>
                <w:rStyle w:val="Seitenzahl"/>
                <w:rFonts w:ascii="Calibri" w:hAnsi="Calibri" w:cs="Calibri"/>
                <w:color w:val="515D61"/>
                <w:sz w:val="20"/>
                <w:szCs w:val="20"/>
              </w:rPr>
            </w:pPr>
          </w:p>
        </w:tc>
      </w:tr>
      <w:tr w:rsidR="00D96630" w:rsidRPr="00C501DF" w14:paraId="37F80D74" w14:textId="77777777" w:rsidTr="00473D4B">
        <w:trPr>
          <w:trHeight w:val="1021"/>
        </w:trPr>
        <w:tc>
          <w:tcPr>
            <w:tcW w:w="2830" w:type="dxa"/>
            <w:shd w:val="clear" w:color="auto" w:fill="DAEEF3" w:themeFill="accent5" w:themeFillTint="33"/>
            <w:vAlign w:val="center"/>
          </w:tcPr>
          <w:p w14:paraId="50668E04" w14:textId="724030AC" w:rsidR="00D96630" w:rsidRPr="00C501DF" w:rsidRDefault="00D96630" w:rsidP="00D96630">
            <w:pPr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</w:pPr>
            <w:r w:rsidRPr="00C501DF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>Website</w:t>
            </w:r>
            <w:r w:rsidR="00A11EE7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>/Links</w:t>
            </w:r>
            <w:r w:rsidRPr="00C501DF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6486" w:type="dxa"/>
          </w:tcPr>
          <w:p w14:paraId="09630D0B" w14:textId="3462389E" w:rsidR="00D96630" w:rsidRPr="00167899" w:rsidRDefault="00D96630" w:rsidP="00D96630">
            <w:pPr>
              <w:rPr>
                <w:rStyle w:val="Seitenzahl"/>
                <w:color w:val="515D61"/>
                <w:sz w:val="20"/>
                <w:szCs w:val="20"/>
              </w:rPr>
            </w:pPr>
          </w:p>
        </w:tc>
      </w:tr>
      <w:tr w:rsidR="00D96630" w:rsidRPr="003F2044" w14:paraId="007DDBB8" w14:textId="77777777" w:rsidTr="00473D4B">
        <w:trPr>
          <w:trHeight w:val="884"/>
        </w:trPr>
        <w:tc>
          <w:tcPr>
            <w:tcW w:w="2830" w:type="dxa"/>
            <w:shd w:val="clear" w:color="auto" w:fill="DAEEF3" w:themeFill="accent5" w:themeFillTint="33"/>
            <w:vAlign w:val="center"/>
          </w:tcPr>
          <w:p w14:paraId="48D1B4C3" w14:textId="1CCDE870" w:rsidR="00D96630" w:rsidRPr="003F2044" w:rsidRDefault="003F2044" w:rsidP="00D96630">
            <w:pPr>
              <w:rPr>
                <w:rStyle w:val="Seitenzahl"/>
                <w:rFonts w:ascii="Calibri" w:hAnsi="Calibri" w:cs="Calibri"/>
                <w:color w:val="515D61"/>
                <w:sz w:val="20"/>
                <w:szCs w:val="20"/>
                <w:lang w:val="en-GB"/>
              </w:rPr>
            </w:pPr>
            <w:r w:rsidRPr="003F2044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val="en-GB" w:eastAsia="de-DE"/>
              </w:rPr>
              <w:t>The Aim of the Partnership</w:t>
            </w:r>
            <w:r w:rsidR="0014555D" w:rsidRPr="003F2044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val="en-GB" w:eastAsia="de-DE"/>
              </w:rPr>
              <w:t xml:space="preserve"> (max. 1000 </w:t>
            </w:r>
            <w:r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val="en-GB" w:eastAsia="de-DE"/>
              </w:rPr>
              <w:t>characters</w:t>
            </w:r>
            <w:r w:rsidR="0014555D" w:rsidRPr="003F2044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val="en-GB" w:eastAsia="de-DE"/>
              </w:rPr>
              <w:t xml:space="preserve"> in</w:t>
            </w:r>
            <w:r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val="en-GB" w:eastAsia="de-DE"/>
              </w:rPr>
              <w:t>cl</w:t>
            </w:r>
            <w:r w:rsidR="0014555D" w:rsidRPr="003F2044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val="en-GB" w:eastAsia="de-DE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val="en-GB" w:eastAsia="de-DE"/>
              </w:rPr>
              <w:t>spaces</w:t>
            </w:r>
            <w:r w:rsidR="0014555D" w:rsidRPr="003F2044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6486" w:type="dxa"/>
          </w:tcPr>
          <w:p w14:paraId="3010684B" w14:textId="383B5A74" w:rsidR="00D96630" w:rsidRPr="003F2044" w:rsidRDefault="00D96630" w:rsidP="00167899">
            <w:pPr>
              <w:rPr>
                <w:rStyle w:val="Seitenzahl"/>
                <w:rFonts w:ascii="Calibri" w:hAnsi="Calibri" w:cs="Calibri"/>
                <w:color w:val="515D61"/>
                <w:sz w:val="20"/>
                <w:szCs w:val="20"/>
                <w:lang w:val="en-GB"/>
              </w:rPr>
            </w:pPr>
          </w:p>
        </w:tc>
      </w:tr>
      <w:tr w:rsidR="00D96630" w:rsidRPr="00C501DF" w14:paraId="0B0A81D6" w14:textId="77777777" w:rsidTr="00473D4B">
        <w:trPr>
          <w:trHeight w:val="1678"/>
        </w:trPr>
        <w:tc>
          <w:tcPr>
            <w:tcW w:w="2830" w:type="dxa"/>
            <w:shd w:val="clear" w:color="auto" w:fill="DAEEF3" w:themeFill="accent5" w:themeFillTint="33"/>
            <w:vAlign w:val="center"/>
          </w:tcPr>
          <w:p w14:paraId="7762C67B" w14:textId="7182D771" w:rsidR="00D96630" w:rsidRPr="00C501DF" w:rsidRDefault="003F2044" w:rsidP="00D96630">
            <w:pPr>
              <w:rPr>
                <w:rStyle w:val="Seitenzahl"/>
                <w:rFonts w:ascii="Calibri" w:hAnsi="Calibri" w:cs="Calibri"/>
                <w:color w:val="515D6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 xml:space="preserve">Brief Description </w:t>
            </w:r>
            <w:r w:rsidR="0014555D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 xml:space="preserve">(max. 1300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>characters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 xml:space="preserve"> </w:t>
            </w:r>
            <w:r w:rsidR="0014555D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 xml:space="preserve">incl.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>spaces</w:t>
            </w:r>
            <w:proofErr w:type="spellEnd"/>
            <w:r w:rsidR="0014555D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6486" w:type="dxa"/>
          </w:tcPr>
          <w:p w14:paraId="19D492A5" w14:textId="7A17E161" w:rsidR="00167899" w:rsidRPr="008A4A2C" w:rsidRDefault="00167899" w:rsidP="008A4A2C">
            <w:pPr>
              <w:rPr>
                <w:rStyle w:val="Seitenzahl"/>
                <w:rFonts w:eastAsia="Calibri"/>
                <w:color w:val="515D61"/>
                <w:sz w:val="20"/>
                <w:szCs w:val="20"/>
              </w:rPr>
            </w:pPr>
            <w:r w:rsidRPr="00167899">
              <w:rPr>
                <w:rFonts w:eastAsia="Calibri"/>
                <w:color w:val="515D61"/>
                <w:sz w:val="20"/>
                <w:szCs w:val="20"/>
              </w:rPr>
              <w:t xml:space="preserve"> </w:t>
            </w:r>
          </w:p>
        </w:tc>
      </w:tr>
      <w:tr w:rsidR="00D96630" w:rsidRPr="003F2044" w14:paraId="1E20CA59" w14:textId="77777777" w:rsidTr="00473D4B">
        <w:trPr>
          <w:trHeight w:val="1127"/>
        </w:trPr>
        <w:tc>
          <w:tcPr>
            <w:tcW w:w="2830" w:type="dxa"/>
            <w:shd w:val="clear" w:color="auto" w:fill="DAEEF3" w:themeFill="accent5" w:themeFillTint="33"/>
            <w:vAlign w:val="center"/>
          </w:tcPr>
          <w:p w14:paraId="2D23A391" w14:textId="1B9F5A2D" w:rsidR="00D96630" w:rsidRPr="003F2044" w:rsidRDefault="003F2044" w:rsidP="00D96630">
            <w:pPr>
              <w:rPr>
                <w:rStyle w:val="Seitenzahl"/>
                <w:rFonts w:ascii="Calibri" w:hAnsi="Calibri" w:cs="Calibri"/>
                <w:color w:val="515D61"/>
                <w:sz w:val="20"/>
                <w:szCs w:val="20"/>
                <w:lang w:val="en-GB"/>
              </w:rPr>
            </w:pPr>
            <w:r w:rsidRPr="003F2044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val="en-GB" w:eastAsia="de-DE"/>
              </w:rPr>
              <w:t>Current Results</w:t>
            </w:r>
            <w:r w:rsidR="0014555D" w:rsidRPr="003F2044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val="en-GB" w:eastAsia="de-DE"/>
              </w:rPr>
              <w:t xml:space="preserve"> (max. 1000 </w:t>
            </w:r>
            <w:r w:rsidRPr="003F2044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val="en-GB" w:eastAsia="de-DE"/>
              </w:rPr>
              <w:t>characters incl.</w:t>
            </w:r>
            <w:r w:rsidR="0014555D" w:rsidRPr="003F2044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val="en-GB" w:eastAsia="de-DE"/>
              </w:rPr>
              <w:t xml:space="preserve"> </w:t>
            </w:r>
            <w:r w:rsidRPr="003F2044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val="en-GB" w:eastAsia="de-DE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val="en-GB" w:eastAsia="de-DE"/>
              </w:rPr>
              <w:t>paces)</w:t>
            </w:r>
          </w:p>
        </w:tc>
        <w:tc>
          <w:tcPr>
            <w:tcW w:w="6486" w:type="dxa"/>
          </w:tcPr>
          <w:p w14:paraId="764DB4DF" w14:textId="44ABD9B9" w:rsidR="00D96630" w:rsidRPr="003F2044" w:rsidRDefault="00D96630" w:rsidP="008A4A2C">
            <w:pPr>
              <w:rPr>
                <w:rStyle w:val="Seitenzahl"/>
                <w:rFonts w:ascii="Calibri" w:hAnsi="Calibri" w:cs="Calibri"/>
                <w:color w:val="515D61"/>
                <w:sz w:val="20"/>
                <w:szCs w:val="20"/>
                <w:lang w:val="en-GB"/>
              </w:rPr>
            </w:pPr>
          </w:p>
        </w:tc>
      </w:tr>
      <w:tr w:rsidR="00D96630" w:rsidRPr="003F2044" w14:paraId="3021B4AD" w14:textId="77777777" w:rsidTr="00473D4B">
        <w:trPr>
          <w:trHeight w:val="1269"/>
        </w:trPr>
        <w:tc>
          <w:tcPr>
            <w:tcW w:w="2830" w:type="dxa"/>
            <w:shd w:val="clear" w:color="auto" w:fill="DAEEF3" w:themeFill="accent5" w:themeFillTint="33"/>
            <w:vAlign w:val="center"/>
          </w:tcPr>
          <w:p w14:paraId="6AFF6B35" w14:textId="465A1933" w:rsidR="00D96630" w:rsidRPr="003F2044" w:rsidRDefault="003F2044" w:rsidP="0014555D">
            <w:pPr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val="en-GB" w:eastAsia="de-DE"/>
              </w:rPr>
            </w:pPr>
            <w:r w:rsidRPr="003F2044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val="en-GB" w:eastAsia="de-DE"/>
              </w:rPr>
              <w:t>Photo of the Project</w:t>
            </w:r>
            <w:r w:rsidR="006A194B" w:rsidRPr="003F2044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val="en-GB" w:eastAsia="de-DE"/>
              </w:rPr>
              <w:t xml:space="preserve"> </w:t>
            </w:r>
            <w:r w:rsidR="0014555D" w:rsidRPr="003F2044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val="en-GB" w:eastAsia="de-DE"/>
              </w:rPr>
              <w:t xml:space="preserve">+ </w:t>
            </w:r>
            <w:r w:rsidR="00473D4B" w:rsidRPr="003F2044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val="en-GB" w:eastAsia="de-DE"/>
              </w:rPr>
              <w:t xml:space="preserve">Logo </w:t>
            </w:r>
            <w:r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val="en-GB" w:eastAsia="de-DE"/>
              </w:rPr>
              <w:t>of the</w:t>
            </w:r>
            <w:r w:rsidR="00473D4B" w:rsidRPr="003F2044"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val="en-GB" w:eastAsia="de-DE"/>
              </w:rPr>
              <w:t xml:space="preserve"> Initiators/ </w:t>
            </w:r>
            <w:r>
              <w:rPr>
                <w:rFonts w:ascii="Calibri" w:eastAsia="Times New Roman" w:hAnsi="Calibri" w:cs="Calibri"/>
                <w:b/>
                <w:bCs/>
                <w:color w:val="515D61"/>
                <w:sz w:val="20"/>
                <w:szCs w:val="20"/>
                <w:lang w:val="en-GB" w:eastAsia="de-DE"/>
              </w:rPr>
              <w:t xml:space="preserve">the Initiative </w:t>
            </w:r>
          </w:p>
        </w:tc>
        <w:tc>
          <w:tcPr>
            <w:tcW w:w="6486" w:type="dxa"/>
          </w:tcPr>
          <w:p w14:paraId="6EA44CC3" w14:textId="0C160E0D" w:rsidR="00E04A72" w:rsidRPr="00E46EBF" w:rsidRDefault="003F2044" w:rsidP="00B00130">
            <w:pPr>
              <w:rPr>
                <w:rStyle w:val="Seitenzahl"/>
                <w:rFonts w:ascii="Calibri" w:hAnsi="Calibri" w:cs="Calibri"/>
                <w:color w:val="515D61"/>
                <w:sz w:val="20"/>
                <w:szCs w:val="20"/>
                <w:lang w:val="en-GB"/>
              </w:rPr>
            </w:pPr>
            <w:r w:rsidRPr="00E46EBF">
              <w:rPr>
                <w:rStyle w:val="Seitenzahl"/>
                <w:rFonts w:ascii="Calibri" w:hAnsi="Calibri" w:cs="Calibri"/>
                <w:color w:val="515D61"/>
                <w:sz w:val="20"/>
                <w:szCs w:val="20"/>
                <w:lang w:val="en-GB"/>
              </w:rPr>
              <w:t xml:space="preserve">please send the </w:t>
            </w:r>
            <w:r w:rsidR="00E46EBF" w:rsidRPr="00E46EBF">
              <w:rPr>
                <w:rStyle w:val="Seitenzahl"/>
                <w:rFonts w:ascii="Calibri" w:hAnsi="Calibri" w:cs="Calibri"/>
                <w:color w:val="515D61"/>
                <w:sz w:val="20"/>
                <w:szCs w:val="20"/>
                <w:lang w:val="en-GB"/>
              </w:rPr>
              <w:t>photo</w:t>
            </w:r>
            <w:r w:rsidRPr="00E46EBF">
              <w:rPr>
                <w:rStyle w:val="Seitenzahl"/>
                <w:rFonts w:ascii="Calibri" w:hAnsi="Calibri" w:cs="Calibri"/>
                <w:color w:val="515D61"/>
                <w:sz w:val="20"/>
                <w:szCs w:val="20"/>
                <w:lang w:val="en-GB"/>
              </w:rPr>
              <w:t xml:space="preserve"> and the logo separately </w:t>
            </w:r>
            <w:r w:rsidR="00967AC1">
              <w:rPr>
                <w:rStyle w:val="Seitenzahl"/>
                <w:rFonts w:ascii="Calibri" w:hAnsi="Calibri" w:cs="Calibri"/>
                <w:color w:val="515D61"/>
                <w:sz w:val="20"/>
                <w:szCs w:val="20"/>
                <w:lang w:val="en-GB"/>
              </w:rPr>
              <w:t xml:space="preserve">in the mail attachment </w:t>
            </w:r>
            <w:r w:rsidR="00967AC1">
              <w:rPr>
                <w:rStyle w:val="Seitenzahl"/>
                <w:sz w:val="20"/>
                <w:szCs w:val="20"/>
                <w:lang w:val="en-GB"/>
              </w:rPr>
              <w:t xml:space="preserve"> </w:t>
            </w:r>
            <w:r w:rsidR="00967AC1" w:rsidRPr="00967AC1">
              <w:rPr>
                <w:rStyle w:val="Seitenzahl"/>
                <w:lang w:val="en-GB"/>
              </w:rPr>
              <w:t xml:space="preserve"> </w:t>
            </w:r>
            <w:r w:rsidRPr="00E46EBF">
              <w:rPr>
                <w:rStyle w:val="Seitenzahl"/>
                <w:color w:val="515D61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0B6B8A7A" w14:textId="76589F6B" w:rsidR="00D31B43" w:rsidRPr="00B22FF1" w:rsidRDefault="003F2044" w:rsidP="00774EAC">
      <w:pPr>
        <w:spacing w:after="0"/>
        <w:rPr>
          <w:rFonts w:ascii="Calibri" w:hAnsi="Calibri" w:cs="Calibri"/>
          <w:b/>
          <w:color w:val="27749C"/>
          <w:sz w:val="20"/>
          <w:szCs w:val="20"/>
        </w:rPr>
      </w:pPr>
      <w:r>
        <w:rPr>
          <w:rFonts w:ascii="Calibri" w:hAnsi="Calibri" w:cs="Calibri"/>
          <w:b/>
          <w:color w:val="27749C"/>
          <w:sz w:val="20"/>
          <w:szCs w:val="20"/>
        </w:rPr>
        <w:t xml:space="preserve">Status </w:t>
      </w:r>
      <w:proofErr w:type="spellStart"/>
      <w:r>
        <w:rPr>
          <w:rFonts w:ascii="Calibri" w:hAnsi="Calibri" w:cs="Calibri"/>
          <w:b/>
          <w:color w:val="27749C"/>
          <w:sz w:val="20"/>
          <w:szCs w:val="20"/>
        </w:rPr>
        <w:t>as</w:t>
      </w:r>
      <w:proofErr w:type="spellEnd"/>
      <w:r>
        <w:rPr>
          <w:rFonts w:ascii="Calibri" w:hAnsi="Calibri" w:cs="Calibri"/>
          <w:b/>
          <w:color w:val="27749C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color w:val="27749C"/>
          <w:sz w:val="20"/>
          <w:szCs w:val="20"/>
        </w:rPr>
        <w:t>of</w:t>
      </w:r>
      <w:proofErr w:type="spellEnd"/>
      <w:r w:rsidR="00B22FF1" w:rsidRPr="00B22FF1">
        <w:rPr>
          <w:rFonts w:ascii="Calibri" w:hAnsi="Calibri" w:cs="Calibri"/>
          <w:b/>
          <w:color w:val="27749C"/>
          <w:sz w:val="20"/>
          <w:szCs w:val="20"/>
        </w:rPr>
        <w:t>:</w:t>
      </w:r>
      <w:r w:rsidR="005127A1">
        <w:rPr>
          <w:rFonts w:ascii="Calibri" w:hAnsi="Calibri" w:cs="Calibri"/>
          <w:b/>
          <w:color w:val="27749C"/>
          <w:sz w:val="20"/>
          <w:szCs w:val="20"/>
        </w:rPr>
        <w:t xml:space="preserve"> </w:t>
      </w:r>
      <w:r w:rsidR="006A194B">
        <w:rPr>
          <w:rFonts w:ascii="Calibri" w:hAnsi="Calibri" w:cs="Calibri"/>
          <w:b/>
          <w:color w:val="27749C"/>
          <w:sz w:val="20"/>
          <w:szCs w:val="20"/>
        </w:rPr>
        <w:t>23.03.2020</w:t>
      </w:r>
    </w:p>
    <w:sectPr w:rsidR="00D31B43" w:rsidRPr="00B22FF1" w:rsidSect="005F341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2" w:right="1417" w:bottom="1134" w:left="1417" w:header="567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E92D5" w14:textId="77777777" w:rsidR="006F431F" w:rsidRDefault="006F431F" w:rsidP="00676B0E">
      <w:pPr>
        <w:spacing w:after="0" w:line="240" w:lineRule="auto"/>
      </w:pPr>
      <w:r>
        <w:separator/>
      </w:r>
    </w:p>
  </w:endnote>
  <w:endnote w:type="continuationSeparator" w:id="0">
    <w:p w14:paraId="47661F85" w14:textId="77777777" w:rsidR="006F431F" w:rsidRDefault="006F431F" w:rsidP="00676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16110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5AD3B50" w14:textId="79A157EA" w:rsidR="00D31B43" w:rsidRDefault="00D31B43" w:rsidP="00D31B43">
        <w:pPr>
          <w:pStyle w:val="Fuzeile"/>
        </w:pPr>
        <w:r>
          <w:tab/>
        </w:r>
        <w:r>
          <w:tab/>
        </w:r>
        <w:r w:rsidRPr="00B34755">
          <w:rPr>
            <w:rFonts w:ascii="Arial" w:hAnsi="Arial" w:cs="Arial"/>
            <w:sz w:val="18"/>
            <w:szCs w:val="18"/>
          </w:rPr>
          <w:fldChar w:fldCharType="begin"/>
        </w:r>
        <w:r w:rsidRPr="00B34755">
          <w:rPr>
            <w:rFonts w:ascii="Arial" w:hAnsi="Arial" w:cs="Arial"/>
            <w:sz w:val="18"/>
            <w:szCs w:val="18"/>
          </w:rPr>
          <w:instrText>PAGE   \* MERGEFORMAT</w:instrText>
        </w:r>
        <w:r w:rsidRPr="00B34755">
          <w:rPr>
            <w:rFonts w:ascii="Arial" w:hAnsi="Arial" w:cs="Arial"/>
            <w:sz w:val="18"/>
            <w:szCs w:val="18"/>
          </w:rPr>
          <w:fldChar w:fldCharType="separate"/>
        </w:r>
        <w:r w:rsidR="00473D4B">
          <w:rPr>
            <w:rFonts w:ascii="Arial" w:hAnsi="Arial" w:cs="Arial"/>
            <w:noProof/>
            <w:sz w:val="18"/>
            <w:szCs w:val="18"/>
          </w:rPr>
          <w:t>2</w:t>
        </w:r>
        <w:r w:rsidRPr="00B3475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C91D83" w14:textId="77777777" w:rsidR="00D31B43" w:rsidRDefault="00D31B43" w:rsidP="00D31B43">
    <w:pPr>
      <w:pStyle w:val="Fuzeile"/>
    </w:pPr>
  </w:p>
  <w:p w14:paraId="7B7E264B" w14:textId="77777777" w:rsidR="00943F48" w:rsidRPr="008D0AEE" w:rsidRDefault="00943F48" w:rsidP="00D31B43">
    <w:pPr>
      <w:pStyle w:val="Fuzeile"/>
      <w:jc w:val="center"/>
      <w:rPr>
        <w:rFonts w:ascii="Arial" w:hAnsi="Arial" w:cs="Arial"/>
        <w:i/>
        <w:color w:val="00608A"/>
        <w:sz w:val="1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154433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83758B4" w14:textId="50C8639D" w:rsidR="00B34755" w:rsidRDefault="00D31B43" w:rsidP="00D31B43">
        <w:pPr>
          <w:pStyle w:val="Fuzeile"/>
        </w:pPr>
        <w:r>
          <w:tab/>
        </w:r>
        <w:r>
          <w:tab/>
        </w:r>
        <w:r w:rsidR="00B34755" w:rsidRPr="00B34755">
          <w:rPr>
            <w:rFonts w:ascii="Arial" w:hAnsi="Arial" w:cs="Arial"/>
            <w:sz w:val="18"/>
            <w:szCs w:val="18"/>
          </w:rPr>
          <w:fldChar w:fldCharType="begin"/>
        </w:r>
        <w:r w:rsidR="00B34755" w:rsidRPr="00B34755">
          <w:rPr>
            <w:rFonts w:ascii="Arial" w:hAnsi="Arial" w:cs="Arial"/>
            <w:sz w:val="18"/>
            <w:szCs w:val="18"/>
          </w:rPr>
          <w:instrText>PAGE   \* MERGEFORMAT</w:instrText>
        </w:r>
        <w:r w:rsidR="00B34755" w:rsidRPr="00B34755">
          <w:rPr>
            <w:rFonts w:ascii="Arial" w:hAnsi="Arial" w:cs="Arial"/>
            <w:sz w:val="18"/>
            <w:szCs w:val="18"/>
          </w:rPr>
          <w:fldChar w:fldCharType="separate"/>
        </w:r>
        <w:r w:rsidR="00867AD9">
          <w:rPr>
            <w:rFonts w:ascii="Arial" w:hAnsi="Arial" w:cs="Arial"/>
            <w:noProof/>
            <w:sz w:val="18"/>
            <w:szCs w:val="18"/>
          </w:rPr>
          <w:t>1</w:t>
        </w:r>
        <w:r w:rsidR="00B34755" w:rsidRPr="00B3475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E529F52" w14:textId="77777777" w:rsidR="00B34755" w:rsidRDefault="00B347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EFA14" w14:textId="77777777" w:rsidR="006F431F" w:rsidRDefault="006F431F" w:rsidP="00676B0E">
      <w:pPr>
        <w:spacing w:after="0" w:line="240" w:lineRule="auto"/>
      </w:pPr>
      <w:r>
        <w:separator/>
      </w:r>
    </w:p>
  </w:footnote>
  <w:footnote w:type="continuationSeparator" w:id="0">
    <w:p w14:paraId="319A3791" w14:textId="77777777" w:rsidR="006F431F" w:rsidRDefault="006F431F" w:rsidP="00676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88B07" w14:textId="77777777" w:rsidR="00943F48" w:rsidRDefault="008E2352" w:rsidP="00A55F7C">
    <w:pPr>
      <w:pStyle w:val="Kopfzeile"/>
    </w:pPr>
    <w:r>
      <w:rPr>
        <w:noProof/>
        <w:lang w:eastAsia="de-DE"/>
      </w:rPr>
      <w:drawing>
        <wp:inline distT="0" distB="0" distL="0" distR="0" wp14:anchorId="4582B4EE" wp14:editId="4263F8A2">
          <wp:extent cx="1811616" cy="5400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x_cmyk300_d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46" r="8046"/>
                  <a:stretch/>
                </pic:blipFill>
                <pic:spPr bwMode="auto">
                  <a:xfrm>
                    <a:off x="0" y="0"/>
                    <a:ext cx="1811616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033F8" w14:textId="77777777" w:rsidR="00943F48" w:rsidRDefault="00943F48">
    <w:pPr>
      <w:pStyle w:val="Kopfzeile"/>
    </w:pPr>
    <w:r>
      <w:rPr>
        <w:noProof/>
        <w:lang w:eastAsia="de-DE"/>
      </w:rPr>
      <w:drawing>
        <wp:inline distT="0" distB="0" distL="0" distR="0" wp14:anchorId="10464774" wp14:editId="06D3FDC6">
          <wp:extent cx="2724150" cy="1139028"/>
          <wp:effectExtent l="0" t="0" r="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x_cmyk300_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60066" cy="1154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869D24" w14:textId="77777777" w:rsidR="00943F48" w:rsidRDefault="00943F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61B"/>
    <w:multiLevelType w:val="hybridMultilevel"/>
    <w:tmpl w:val="DEC823F6"/>
    <w:lvl w:ilvl="0" w:tplc="56D80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74A8"/>
    <w:multiLevelType w:val="hybridMultilevel"/>
    <w:tmpl w:val="76120B52"/>
    <w:lvl w:ilvl="0" w:tplc="F976A72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87E74"/>
    <w:multiLevelType w:val="hybridMultilevel"/>
    <w:tmpl w:val="474A5B14"/>
    <w:lvl w:ilvl="0" w:tplc="2C34155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02B44"/>
    <w:multiLevelType w:val="hybridMultilevel"/>
    <w:tmpl w:val="62B8C066"/>
    <w:lvl w:ilvl="0" w:tplc="BE9A99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35C7"/>
    <w:multiLevelType w:val="hybridMultilevel"/>
    <w:tmpl w:val="B3902C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57B9"/>
    <w:multiLevelType w:val="hybridMultilevel"/>
    <w:tmpl w:val="74A20A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343E6"/>
    <w:multiLevelType w:val="hybridMultilevel"/>
    <w:tmpl w:val="4A3A0844"/>
    <w:lvl w:ilvl="0" w:tplc="5F06C4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12309"/>
    <w:multiLevelType w:val="hybridMultilevel"/>
    <w:tmpl w:val="5D14532A"/>
    <w:lvl w:ilvl="0" w:tplc="6BD656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16FC9"/>
    <w:multiLevelType w:val="hybridMultilevel"/>
    <w:tmpl w:val="EEEA3AA2"/>
    <w:lvl w:ilvl="0" w:tplc="367EE662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55E20"/>
    <w:multiLevelType w:val="hybridMultilevel"/>
    <w:tmpl w:val="8BA6EACE"/>
    <w:lvl w:ilvl="0" w:tplc="D0DC0FA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B26D6"/>
    <w:multiLevelType w:val="hybridMultilevel"/>
    <w:tmpl w:val="C7629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E5A1B"/>
    <w:multiLevelType w:val="hybridMultilevel"/>
    <w:tmpl w:val="AEB84AC2"/>
    <w:lvl w:ilvl="0" w:tplc="5546E44A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02F29"/>
    <w:multiLevelType w:val="hybridMultilevel"/>
    <w:tmpl w:val="331038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472C8"/>
    <w:multiLevelType w:val="hybridMultilevel"/>
    <w:tmpl w:val="DAD6FF7E"/>
    <w:lvl w:ilvl="0" w:tplc="FF5AD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91399"/>
    <w:multiLevelType w:val="hybridMultilevel"/>
    <w:tmpl w:val="0DA4D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91325"/>
    <w:multiLevelType w:val="hybridMultilevel"/>
    <w:tmpl w:val="37A887FC"/>
    <w:lvl w:ilvl="0" w:tplc="56D80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00292"/>
    <w:multiLevelType w:val="hybridMultilevel"/>
    <w:tmpl w:val="45E615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56C60"/>
    <w:multiLevelType w:val="hybridMultilevel"/>
    <w:tmpl w:val="13089A28"/>
    <w:lvl w:ilvl="0" w:tplc="1A2673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93714"/>
    <w:multiLevelType w:val="hybridMultilevel"/>
    <w:tmpl w:val="134A3E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463F1"/>
    <w:multiLevelType w:val="hybridMultilevel"/>
    <w:tmpl w:val="AF54AD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F1E78"/>
    <w:multiLevelType w:val="hybridMultilevel"/>
    <w:tmpl w:val="706414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AD4B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81139"/>
    <w:multiLevelType w:val="hybridMultilevel"/>
    <w:tmpl w:val="C6625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457B0"/>
    <w:multiLevelType w:val="hybridMultilevel"/>
    <w:tmpl w:val="9670B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E1307"/>
    <w:multiLevelType w:val="hybridMultilevel"/>
    <w:tmpl w:val="3DE4BA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62C43"/>
    <w:multiLevelType w:val="hybridMultilevel"/>
    <w:tmpl w:val="AF54AD74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A7E46"/>
    <w:multiLevelType w:val="hybridMultilevel"/>
    <w:tmpl w:val="8C88C060"/>
    <w:lvl w:ilvl="0" w:tplc="D1CE84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E1DA4"/>
    <w:multiLevelType w:val="hybridMultilevel"/>
    <w:tmpl w:val="859C52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6420F"/>
    <w:multiLevelType w:val="hybridMultilevel"/>
    <w:tmpl w:val="B02621A0"/>
    <w:lvl w:ilvl="0" w:tplc="5F48C3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F082C"/>
    <w:multiLevelType w:val="hybridMultilevel"/>
    <w:tmpl w:val="63D2E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22F31"/>
    <w:multiLevelType w:val="hybridMultilevel"/>
    <w:tmpl w:val="51BE39DE"/>
    <w:lvl w:ilvl="0" w:tplc="0407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76152"/>
    <w:multiLevelType w:val="hybridMultilevel"/>
    <w:tmpl w:val="12A6D3A0"/>
    <w:lvl w:ilvl="0" w:tplc="43E2BB3C">
      <w:start w:val="1"/>
      <w:numFmt w:val="upperRoman"/>
      <w:pStyle w:val="TBAbschnittsberschrift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64A7A"/>
    <w:multiLevelType w:val="hybridMultilevel"/>
    <w:tmpl w:val="FBEAC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F7478"/>
    <w:multiLevelType w:val="hybridMultilevel"/>
    <w:tmpl w:val="017673D8"/>
    <w:lvl w:ilvl="0" w:tplc="0407000F">
      <w:start w:val="1"/>
      <w:numFmt w:val="decimal"/>
      <w:lvlText w:val="%1."/>
      <w:lvlJc w:val="left"/>
      <w:pPr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C5DB9"/>
    <w:multiLevelType w:val="hybridMultilevel"/>
    <w:tmpl w:val="7E4A6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755E4"/>
    <w:multiLevelType w:val="hybridMultilevel"/>
    <w:tmpl w:val="BF84C3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04A2A"/>
    <w:multiLevelType w:val="hybridMultilevel"/>
    <w:tmpl w:val="01B867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D5BF5"/>
    <w:multiLevelType w:val="hybridMultilevel"/>
    <w:tmpl w:val="DFC647C4"/>
    <w:lvl w:ilvl="0" w:tplc="D53010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C3F0D"/>
    <w:multiLevelType w:val="hybridMultilevel"/>
    <w:tmpl w:val="119A86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15"/>
  </w:num>
  <w:num w:numId="4">
    <w:abstractNumId w:val="0"/>
  </w:num>
  <w:num w:numId="5">
    <w:abstractNumId w:val="32"/>
  </w:num>
  <w:num w:numId="6">
    <w:abstractNumId w:val="29"/>
  </w:num>
  <w:num w:numId="7">
    <w:abstractNumId w:val="18"/>
  </w:num>
  <w:num w:numId="8">
    <w:abstractNumId w:val="19"/>
  </w:num>
  <w:num w:numId="9">
    <w:abstractNumId w:val="24"/>
  </w:num>
  <w:num w:numId="10">
    <w:abstractNumId w:val="22"/>
  </w:num>
  <w:num w:numId="11">
    <w:abstractNumId w:val="14"/>
  </w:num>
  <w:num w:numId="12">
    <w:abstractNumId w:val="25"/>
  </w:num>
  <w:num w:numId="13">
    <w:abstractNumId w:val="7"/>
  </w:num>
  <w:num w:numId="14">
    <w:abstractNumId w:val="3"/>
  </w:num>
  <w:num w:numId="15">
    <w:abstractNumId w:val="4"/>
  </w:num>
  <w:num w:numId="16">
    <w:abstractNumId w:val="31"/>
  </w:num>
  <w:num w:numId="17">
    <w:abstractNumId w:val="2"/>
  </w:num>
  <w:num w:numId="18">
    <w:abstractNumId w:val="9"/>
  </w:num>
  <w:num w:numId="19">
    <w:abstractNumId w:val="17"/>
  </w:num>
  <w:num w:numId="20">
    <w:abstractNumId w:val="1"/>
  </w:num>
  <w:num w:numId="21">
    <w:abstractNumId w:val="11"/>
  </w:num>
  <w:num w:numId="22">
    <w:abstractNumId w:val="8"/>
  </w:num>
  <w:num w:numId="23">
    <w:abstractNumId w:val="5"/>
  </w:num>
  <w:num w:numId="24">
    <w:abstractNumId w:val="12"/>
  </w:num>
  <w:num w:numId="25">
    <w:abstractNumId w:val="36"/>
  </w:num>
  <w:num w:numId="26">
    <w:abstractNumId w:val="28"/>
  </w:num>
  <w:num w:numId="27">
    <w:abstractNumId w:val="34"/>
  </w:num>
  <w:num w:numId="28">
    <w:abstractNumId w:val="27"/>
  </w:num>
  <w:num w:numId="2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6"/>
  </w:num>
  <w:num w:numId="31">
    <w:abstractNumId w:val="13"/>
  </w:num>
  <w:num w:numId="32">
    <w:abstractNumId w:val="16"/>
  </w:num>
  <w:num w:numId="33">
    <w:abstractNumId w:val="20"/>
  </w:num>
  <w:num w:numId="34">
    <w:abstractNumId w:val="10"/>
  </w:num>
  <w:num w:numId="35">
    <w:abstractNumId w:val="21"/>
  </w:num>
  <w:num w:numId="36">
    <w:abstractNumId w:val="23"/>
  </w:num>
  <w:num w:numId="37">
    <w:abstractNumId w:val="3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227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8D"/>
    <w:rsid w:val="00000506"/>
    <w:rsid w:val="00000DF7"/>
    <w:rsid w:val="0000329F"/>
    <w:rsid w:val="00012082"/>
    <w:rsid w:val="00013DEB"/>
    <w:rsid w:val="000156FD"/>
    <w:rsid w:val="00021AFD"/>
    <w:rsid w:val="000274B3"/>
    <w:rsid w:val="000339E8"/>
    <w:rsid w:val="00034A84"/>
    <w:rsid w:val="0004389C"/>
    <w:rsid w:val="00043D01"/>
    <w:rsid w:val="00055345"/>
    <w:rsid w:val="00064768"/>
    <w:rsid w:val="00065D3D"/>
    <w:rsid w:val="00071383"/>
    <w:rsid w:val="00085208"/>
    <w:rsid w:val="00085E19"/>
    <w:rsid w:val="00091427"/>
    <w:rsid w:val="00094221"/>
    <w:rsid w:val="00097489"/>
    <w:rsid w:val="000A068B"/>
    <w:rsid w:val="000C16DD"/>
    <w:rsid w:val="000C366F"/>
    <w:rsid w:val="000C5974"/>
    <w:rsid w:val="000E7DCD"/>
    <w:rsid w:val="000F3146"/>
    <w:rsid w:val="000F6992"/>
    <w:rsid w:val="00105AA2"/>
    <w:rsid w:val="00106A7F"/>
    <w:rsid w:val="00110F2D"/>
    <w:rsid w:val="001164E0"/>
    <w:rsid w:val="0012049A"/>
    <w:rsid w:val="00123017"/>
    <w:rsid w:val="001454CB"/>
    <w:rsid w:val="0014555D"/>
    <w:rsid w:val="00153490"/>
    <w:rsid w:val="00165542"/>
    <w:rsid w:val="00166BF2"/>
    <w:rsid w:val="001674AF"/>
    <w:rsid w:val="00167899"/>
    <w:rsid w:val="0019356E"/>
    <w:rsid w:val="001A29B4"/>
    <w:rsid w:val="001A6646"/>
    <w:rsid w:val="001B05A7"/>
    <w:rsid w:val="001B5D7A"/>
    <w:rsid w:val="001B5F9F"/>
    <w:rsid w:val="001B653C"/>
    <w:rsid w:val="001B6A13"/>
    <w:rsid w:val="001D285A"/>
    <w:rsid w:val="001D38B8"/>
    <w:rsid w:val="001D4547"/>
    <w:rsid w:val="001D551F"/>
    <w:rsid w:val="001E5BFE"/>
    <w:rsid w:val="001F0CA0"/>
    <w:rsid w:val="00207CE3"/>
    <w:rsid w:val="00210E49"/>
    <w:rsid w:val="00213C10"/>
    <w:rsid w:val="00217835"/>
    <w:rsid w:val="00227E96"/>
    <w:rsid w:val="002338BD"/>
    <w:rsid w:val="00250747"/>
    <w:rsid w:val="0025485E"/>
    <w:rsid w:val="002654AF"/>
    <w:rsid w:val="00266E11"/>
    <w:rsid w:val="002741CD"/>
    <w:rsid w:val="00277ACE"/>
    <w:rsid w:val="00282365"/>
    <w:rsid w:val="00284B58"/>
    <w:rsid w:val="00293896"/>
    <w:rsid w:val="00296D10"/>
    <w:rsid w:val="002A1D52"/>
    <w:rsid w:val="002A3155"/>
    <w:rsid w:val="002A78E0"/>
    <w:rsid w:val="002C55CF"/>
    <w:rsid w:val="002D175E"/>
    <w:rsid w:val="002F27DD"/>
    <w:rsid w:val="002F5047"/>
    <w:rsid w:val="002F61DE"/>
    <w:rsid w:val="002F6503"/>
    <w:rsid w:val="002F6818"/>
    <w:rsid w:val="0030022C"/>
    <w:rsid w:val="0030066D"/>
    <w:rsid w:val="00300DE2"/>
    <w:rsid w:val="0030164A"/>
    <w:rsid w:val="003044FB"/>
    <w:rsid w:val="00307829"/>
    <w:rsid w:val="00311700"/>
    <w:rsid w:val="00330306"/>
    <w:rsid w:val="0033247D"/>
    <w:rsid w:val="00343DD7"/>
    <w:rsid w:val="00357354"/>
    <w:rsid w:val="00362AB2"/>
    <w:rsid w:val="00364ACA"/>
    <w:rsid w:val="003977C4"/>
    <w:rsid w:val="003A788D"/>
    <w:rsid w:val="003B145B"/>
    <w:rsid w:val="003B43B9"/>
    <w:rsid w:val="003B44F6"/>
    <w:rsid w:val="003B68FD"/>
    <w:rsid w:val="003B73DF"/>
    <w:rsid w:val="003C086D"/>
    <w:rsid w:val="003C17A8"/>
    <w:rsid w:val="003C2BA5"/>
    <w:rsid w:val="003D516D"/>
    <w:rsid w:val="003D5A6C"/>
    <w:rsid w:val="003D63DC"/>
    <w:rsid w:val="003E5BBE"/>
    <w:rsid w:val="003E70C2"/>
    <w:rsid w:val="003E70EA"/>
    <w:rsid w:val="003F2044"/>
    <w:rsid w:val="00402FD7"/>
    <w:rsid w:val="00404BB0"/>
    <w:rsid w:val="0040539F"/>
    <w:rsid w:val="00407372"/>
    <w:rsid w:val="00411788"/>
    <w:rsid w:val="004219E9"/>
    <w:rsid w:val="004264CD"/>
    <w:rsid w:val="00427E16"/>
    <w:rsid w:val="00436620"/>
    <w:rsid w:val="0045170D"/>
    <w:rsid w:val="00455950"/>
    <w:rsid w:val="00456645"/>
    <w:rsid w:val="0046319F"/>
    <w:rsid w:val="0046421B"/>
    <w:rsid w:val="0047019C"/>
    <w:rsid w:val="00473D4B"/>
    <w:rsid w:val="0047577F"/>
    <w:rsid w:val="004760A0"/>
    <w:rsid w:val="004868E4"/>
    <w:rsid w:val="00491718"/>
    <w:rsid w:val="00495C97"/>
    <w:rsid w:val="00495C9E"/>
    <w:rsid w:val="004B0961"/>
    <w:rsid w:val="004C6EBF"/>
    <w:rsid w:val="004D5B8D"/>
    <w:rsid w:val="004E365B"/>
    <w:rsid w:val="004E6075"/>
    <w:rsid w:val="004F2C62"/>
    <w:rsid w:val="004F328D"/>
    <w:rsid w:val="0050226F"/>
    <w:rsid w:val="00510A67"/>
    <w:rsid w:val="00512490"/>
    <w:rsid w:val="005127A1"/>
    <w:rsid w:val="00520650"/>
    <w:rsid w:val="005208B9"/>
    <w:rsid w:val="00522839"/>
    <w:rsid w:val="005243DC"/>
    <w:rsid w:val="0052549A"/>
    <w:rsid w:val="00533C01"/>
    <w:rsid w:val="00535372"/>
    <w:rsid w:val="005368F0"/>
    <w:rsid w:val="005446E5"/>
    <w:rsid w:val="00554D5C"/>
    <w:rsid w:val="00581844"/>
    <w:rsid w:val="00581BDE"/>
    <w:rsid w:val="00582CBB"/>
    <w:rsid w:val="00584380"/>
    <w:rsid w:val="0058679E"/>
    <w:rsid w:val="00591743"/>
    <w:rsid w:val="005B318B"/>
    <w:rsid w:val="005B7C8B"/>
    <w:rsid w:val="005C4277"/>
    <w:rsid w:val="005C5F60"/>
    <w:rsid w:val="005D03ED"/>
    <w:rsid w:val="005D3EDF"/>
    <w:rsid w:val="005D569B"/>
    <w:rsid w:val="005D73FD"/>
    <w:rsid w:val="005D7A9C"/>
    <w:rsid w:val="005F2B99"/>
    <w:rsid w:val="005F3414"/>
    <w:rsid w:val="00601FE3"/>
    <w:rsid w:val="00603059"/>
    <w:rsid w:val="00610C5B"/>
    <w:rsid w:val="00613744"/>
    <w:rsid w:val="00613A07"/>
    <w:rsid w:val="00623A87"/>
    <w:rsid w:val="00627410"/>
    <w:rsid w:val="00630DDD"/>
    <w:rsid w:val="0063369B"/>
    <w:rsid w:val="00636550"/>
    <w:rsid w:val="00640B22"/>
    <w:rsid w:val="00641D38"/>
    <w:rsid w:val="0065693A"/>
    <w:rsid w:val="006575F7"/>
    <w:rsid w:val="00667D14"/>
    <w:rsid w:val="00673877"/>
    <w:rsid w:val="00675458"/>
    <w:rsid w:val="00676B0E"/>
    <w:rsid w:val="006802C9"/>
    <w:rsid w:val="00684556"/>
    <w:rsid w:val="006854F6"/>
    <w:rsid w:val="0068660D"/>
    <w:rsid w:val="00686DF4"/>
    <w:rsid w:val="0069514D"/>
    <w:rsid w:val="006951EC"/>
    <w:rsid w:val="00695D62"/>
    <w:rsid w:val="006978B5"/>
    <w:rsid w:val="006A194B"/>
    <w:rsid w:val="006A6646"/>
    <w:rsid w:val="006A71FC"/>
    <w:rsid w:val="006B23C2"/>
    <w:rsid w:val="006B769C"/>
    <w:rsid w:val="006C0482"/>
    <w:rsid w:val="006C1EAC"/>
    <w:rsid w:val="006C3C75"/>
    <w:rsid w:val="006C7D2B"/>
    <w:rsid w:val="006D3301"/>
    <w:rsid w:val="006D6B72"/>
    <w:rsid w:val="006D739A"/>
    <w:rsid w:val="006D7C98"/>
    <w:rsid w:val="006E16F1"/>
    <w:rsid w:val="006E3C52"/>
    <w:rsid w:val="006F073F"/>
    <w:rsid w:val="006F431F"/>
    <w:rsid w:val="00701517"/>
    <w:rsid w:val="007056A3"/>
    <w:rsid w:val="007219B6"/>
    <w:rsid w:val="00722CD9"/>
    <w:rsid w:val="007278FE"/>
    <w:rsid w:val="00747E4C"/>
    <w:rsid w:val="0075486E"/>
    <w:rsid w:val="00755326"/>
    <w:rsid w:val="00763977"/>
    <w:rsid w:val="00765068"/>
    <w:rsid w:val="0077169E"/>
    <w:rsid w:val="00771BF7"/>
    <w:rsid w:val="00773785"/>
    <w:rsid w:val="00774EAC"/>
    <w:rsid w:val="00783B2A"/>
    <w:rsid w:val="00795D9B"/>
    <w:rsid w:val="007A76FB"/>
    <w:rsid w:val="007B52D5"/>
    <w:rsid w:val="007C33AC"/>
    <w:rsid w:val="007C38C0"/>
    <w:rsid w:val="007D5070"/>
    <w:rsid w:val="007D7B78"/>
    <w:rsid w:val="007D7DF0"/>
    <w:rsid w:val="007F443A"/>
    <w:rsid w:val="007F44AF"/>
    <w:rsid w:val="007F77D3"/>
    <w:rsid w:val="0083224E"/>
    <w:rsid w:val="008348AB"/>
    <w:rsid w:val="008357D9"/>
    <w:rsid w:val="0084078A"/>
    <w:rsid w:val="00841B38"/>
    <w:rsid w:val="00852248"/>
    <w:rsid w:val="00853212"/>
    <w:rsid w:val="008543C8"/>
    <w:rsid w:val="00854665"/>
    <w:rsid w:val="008567E5"/>
    <w:rsid w:val="008577EC"/>
    <w:rsid w:val="00865B97"/>
    <w:rsid w:val="00865FF6"/>
    <w:rsid w:val="00867AD9"/>
    <w:rsid w:val="008735DE"/>
    <w:rsid w:val="00875FF4"/>
    <w:rsid w:val="0087714F"/>
    <w:rsid w:val="008774DF"/>
    <w:rsid w:val="00881641"/>
    <w:rsid w:val="008A4A2C"/>
    <w:rsid w:val="008A7BB8"/>
    <w:rsid w:val="008B131F"/>
    <w:rsid w:val="008B6962"/>
    <w:rsid w:val="008C0BB9"/>
    <w:rsid w:val="008C2858"/>
    <w:rsid w:val="008C556C"/>
    <w:rsid w:val="008D0AEE"/>
    <w:rsid w:val="008E1043"/>
    <w:rsid w:val="008E202A"/>
    <w:rsid w:val="008E2352"/>
    <w:rsid w:val="008E2B4E"/>
    <w:rsid w:val="008E30EB"/>
    <w:rsid w:val="008E5B44"/>
    <w:rsid w:val="008E6916"/>
    <w:rsid w:val="008E7B32"/>
    <w:rsid w:val="008F24D8"/>
    <w:rsid w:val="0090225B"/>
    <w:rsid w:val="00902D3A"/>
    <w:rsid w:val="00903F44"/>
    <w:rsid w:val="00905788"/>
    <w:rsid w:val="009061DC"/>
    <w:rsid w:val="00907058"/>
    <w:rsid w:val="0091597A"/>
    <w:rsid w:val="00932362"/>
    <w:rsid w:val="009339D6"/>
    <w:rsid w:val="00935935"/>
    <w:rsid w:val="00941E45"/>
    <w:rsid w:val="00943F48"/>
    <w:rsid w:val="009442C3"/>
    <w:rsid w:val="00945F2B"/>
    <w:rsid w:val="009467A2"/>
    <w:rsid w:val="00947BD8"/>
    <w:rsid w:val="0095798D"/>
    <w:rsid w:val="00957E7C"/>
    <w:rsid w:val="00966683"/>
    <w:rsid w:val="009675CB"/>
    <w:rsid w:val="00967AC1"/>
    <w:rsid w:val="00967D67"/>
    <w:rsid w:val="0097345D"/>
    <w:rsid w:val="0097734B"/>
    <w:rsid w:val="00977B4C"/>
    <w:rsid w:val="00981610"/>
    <w:rsid w:val="009928F5"/>
    <w:rsid w:val="00994897"/>
    <w:rsid w:val="009A11E8"/>
    <w:rsid w:val="009A172E"/>
    <w:rsid w:val="009A1FFA"/>
    <w:rsid w:val="009B15ED"/>
    <w:rsid w:val="009B222E"/>
    <w:rsid w:val="009B5B8C"/>
    <w:rsid w:val="009C065B"/>
    <w:rsid w:val="009C4793"/>
    <w:rsid w:val="009D2AAB"/>
    <w:rsid w:val="009F499D"/>
    <w:rsid w:val="00A01198"/>
    <w:rsid w:val="00A03150"/>
    <w:rsid w:val="00A040D3"/>
    <w:rsid w:val="00A11EE7"/>
    <w:rsid w:val="00A12DC6"/>
    <w:rsid w:val="00A13953"/>
    <w:rsid w:val="00A1674B"/>
    <w:rsid w:val="00A37986"/>
    <w:rsid w:val="00A37C91"/>
    <w:rsid w:val="00A40D29"/>
    <w:rsid w:val="00A42630"/>
    <w:rsid w:val="00A502EB"/>
    <w:rsid w:val="00A52EE5"/>
    <w:rsid w:val="00A5324F"/>
    <w:rsid w:val="00A55F7C"/>
    <w:rsid w:val="00A61825"/>
    <w:rsid w:val="00A645CC"/>
    <w:rsid w:val="00A66C86"/>
    <w:rsid w:val="00A6788B"/>
    <w:rsid w:val="00A70FE2"/>
    <w:rsid w:val="00A72163"/>
    <w:rsid w:val="00A72C42"/>
    <w:rsid w:val="00A769FB"/>
    <w:rsid w:val="00A83186"/>
    <w:rsid w:val="00A87753"/>
    <w:rsid w:val="00A90E02"/>
    <w:rsid w:val="00A92E89"/>
    <w:rsid w:val="00AA1752"/>
    <w:rsid w:val="00AA2508"/>
    <w:rsid w:val="00AA713C"/>
    <w:rsid w:val="00AB284D"/>
    <w:rsid w:val="00AB3D7F"/>
    <w:rsid w:val="00AB67B7"/>
    <w:rsid w:val="00AB7BED"/>
    <w:rsid w:val="00AB7C93"/>
    <w:rsid w:val="00AC11BE"/>
    <w:rsid w:val="00AC129D"/>
    <w:rsid w:val="00AC7778"/>
    <w:rsid w:val="00AD1B81"/>
    <w:rsid w:val="00AD3CB5"/>
    <w:rsid w:val="00AD54F9"/>
    <w:rsid w:val="00AD779F"/>
    <w:rsid w:val="00AD7E86"/>
    <w:rsid w:val="00AE380D"/>
    <w:rsid w:val="00AE3BCB"/>
    <w:rsid w:val="00AF0E3E"/>
    <w:rsid w:val="00B00130"/>
    <w:rsid w:val="00B103AF"/>
    <w:rsid w:val="00B16D6B"/>
    <w:rsid w:val="00B217E1"/>
    <w:rsid w:val="00B22FF1"/>
    <w:rsid w:val="00B243A0"/>
    <w:rsid w:val="00B30D47"/>
    <w:rsid w:val="00B338EF"/>
    <w:rsid w:val="00B34755"/>
    <w:rsid w:val="00B37339"/>
    <w:rsid w:val="00B47BD7"/>
    <w:rsid w:val="00B50A11"/>
    <w:rsid w:val="00B54ADF"/>
    <w:rsid w:val="00B60E48"/>
    <w:rsid w:val="00B6350E"/>
    <w:rsid w:val="00B67532"/>
    <w:rsid w:val="00B67970"/>
    <w:rsid w:val="00B734E4"/>
    <w:rsid w:val="00B74D3B"/>
    <w:rsid w:val="00B76A78"/>
    <w:rsid w:val="00B7774D"/>
    <w:rsid w:val="00B80C8A"/>
    <w:rsid w:val="00B8392D"/>
    <w:rsid w:val="00B85D38"/>
    <w:rsid w:val="00B93DEF"/>
    <w:rsid w:val="00B95AC3"/>
    <w:rsid w:val="00BB28D5"/>
    <w:rsid w:val="00BC18B0"/>
    <w:rsid w:val="00BC1C6F"/>
    <w:rsid w:val="00BC3DF7"/>
    <w:rsid w:val="00BC4D84"/>
    <w:rsid w:val="00BC5FF1"/>
    <w:rsid w:val="00BC6212"/>
    <w:rsid w:val="00BC6E64"/>
    <w:rsid w:val="00BC6EAA"/>
    <w:rsid w:val="00BD5BBE"/>
    <w:rsid w:val="00BE18E4"/>
    <w:rsid w:val="00BE1969"/>
    <w:rsid w:val="00BF03A2"/>
    <w:rsid w:val="00BF2B8A"/>
    <w:rsid w:val="00BF3574"/>
    <w:rsid w:val="00BF3BD1"/>
    <w:rsid w:val="00BF45AB"/>
    <w:rsid w:val="00C07187"/>
    <w:rsid w:val="00C07C92"/>
    <w:rsid w:val="00C10C21"/>
    <w:rsid w:val="00C1107F"/>
    <w:rsid w:val="00C136BF"/>
    <w:rsid w:val="00C1705C"/>
    <w:rsid w:val="00C1726A"/>
    <w:rsid w:val="00C25A6F"/>
    <w:rsid w:val="00C30086"/>
    <w:rsid w:val="00C308AC"/>
    <w:rsid w:val="00C501DF"/>
    <w:rsid w:val="00C50C6C"/>
    <w:rsid w:val="00C523B7"/>
    <w:rsid w:val="00C6234A"/>
    <w:rsid w:val="00C71F8E"/>
    <w:rsid w:val="00C75DC0"/>
    <w:rsid w:val="00C8151A"/>
    <w:rsid w:val="00C821D3"/>
    <w:rsid w:val="00C83807"/>
    <w:rsid w:val="00C86914"/>
    <w:rsid w:val="00C86F74"/>
    <w:rsid w:val="00C91C64"/>
    <w:rsid w:val="00CA5E5A"/>
    <w:rsid w:val="00CA6834"/>
    <w:rsid w:val="00CA6C09"/>
    <w:rsid w:val="00CA743F"/>
    <w:rsid w:val="00CA7CEA"/>
    <w:rsid w:val="00CB7124"/>
    <w:rsid w:val="00CC3255"/>
    <w:rsid w:val="00CC3259"/>
    <w:rsid w:val="00CC3EE4"/>
    <w:rsid w:val="00CC4958"/>
    <w:rsid w:val="00CD2E64"/>
    <w:rsid w:val="00CD515D"/>
    <w:rsid w:val="00CF2835"/>
    <w:rsid w:val="00CF6B9D"/>
    <w:rsid w:val="00D02B03"/>
    <w:rsid w:val="00D07C2A"/>
    <w:rsid w:val="00D1503E"/>
    <w:rsid w:val="00D2033E"/>
    <w:rsid w:val="00D20F12"/>
    <w:rsid w:val="00D21C8A"/>
    <w:rsid w:val="00D30499"/>
    <w:rsid w:val="00D31B43"/>
    <w:rsid w:val="00D40A6E"/>
    <w:rsid w:val="00D43997"/>
    <w:rsid w:val="00D44071"/>
    <w:rsid w:val="00D53D27"/>
    <w:rsid w:val="00D56116"/>
    <w:rsid w:val="00D57C2C"/>
    <w:rsid w:val="00D80D1E"/>
    <w:rsid w:val="00D80EF9"/>
    <w:rsid w:val="00D83476"/>
    <w:rsid w:val="00D83C9F"/>
    <w:rsid w:val="00D90AE2"/>
    <w:rsid w:val="00D92E18"/>
    <w:rsid w:val="00D93037"/>
    <w:rsid w:val="00D96630"/>
    <w:rsid w:val="00DB04AA"/>
    <w:rsid w:val="00DD0DA4"/>
    <w:rsid w:val="00DD4FD6"/>
    <w:rsid w:val="00DE2640"/>
    <w:rsid w:val="00DE4173"/>
    <w:rsid w:val="00DF3130"/>
    <w:rsid w:val="00DF7D20"/>
    <w:rsid w:val="00E005C3"/>
    <w:rsid w:val="00E04A72"/>
    <w:rsid w:val="00E11061"/>
    <w:rsid w:val="00E12BDB"/>
    <w:rsid w:val="00E21E33"/>
    <w:rsid w:val="00E33BCB"/>
    <w:rsid w:val="00E37BA3"/>
    <w:rsid w:val="00E44886"/>
    <w:rsid w:val="00E46EBF"/>
    <w:rsid w:val="00E522E2"/>
    <w:rsid w:val="00E52733"/>
    <w:rsid w:val="00E61F62"/>
    <w:rsid w:val="00E635B6"/>
    <w:rsid w:val="00E64CE1"/>
    <w:rsid w:val="00E72E1A"/>
    <w:rsid w:val="00E74971"/>
    <w:rsid w:val="00E76DE7"/>
    <w:rsid w:val="00E94BCE"/>
    <w:rsid w:val="00EA1DE4"/>
    <w:rsid w:val="00EB4691"/>
    <w:rsid w:val="00EB6B12"/>
    <w:rsid w:val="00EC0DFD"/>
    <w:rsid w:val="00ED289D"/>
    <w:rsid w:val="00ED3889"/>
    <w:rsid w:val="00ED4BA4"/>
    <w:rsid w:val="00EE1CAF"/>
    <w:rsid w:val="00EE6438"/>
    <w:rsid w:val="00EE777B"/>
    <w:rsid w:val="00EF7B59"/>
    <w:rsid w:val="00F003E8"/>
    <w:rsid w:val="00F0582D"/>
    <w:rsid w:val="00F173A7"/>
    <w:rsid w:val="00F205CA"/>
    <w:rsid w:val="00F227BE"/>
    <w:rsid w:val="00F33AD3"/>
    <w:rsid w:val="00F34527"/>
    <w:rsid w:val="00F47ABC"/>
    <w:rsid w:val="00F47CAD"/>
    <w:rsid w:val="00F5208A"/>
    <w:rsid w:val="00F548C1"/>
    <w:rsid w:val="00F75298"/>
    <w:rsid w:val="00F81416"/>
    <w:rsid w:val="00F81E6E"/>
    <w:rsid w:val="00F93D4A"/>
    <w:rsid w:val="00F96500"/>
    <w:rsid w:val="00FA00E4"/>
    <w:rsid w:val="00FB0002"/>
    <w:rsid w:val="00FE11F5"/>
    <w:rsid w:val="00FE19BC"/>
    <w:rsid w:val="00FE316D"/>
    <w:rsid w:val="00FE6D4D"/>
    <w:rsid w:val="00FF1F52"/>
    <w:rsid w:val="00F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3735728"/>
  <w15:docId w15:val="{704843E2-BB21-496B-8D3C-A3914329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5B8D"/>
    <w:rPr>
      <w:rFonts w:eastAsiaTheme="minorHAnsi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7C3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6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6B0E"/>
  </w:style>
  <w:style w:type="paragraph" w:styleId="Fuzeile">
    <w:name w:val="footer"/>
    <w:basedOn w:val="Standard"/>
    <w:link w:val="FuzeileZchn"/>
    <w:uiPriority w:val="99"/>
    <w:unhideWhenUsed/>
    <w:rsid w:val="00676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6B0E"/>
  </w:style>
  <w:style w:type="paragraph" w:customStyle="1" w:styleId="TBDokumentberschrift">
    <w:name w:val="TB_Dokument Überschrift"/>
    <w:basedOn w:val="Standard"/>
    <w:link w:val="TBDokumentberschriftZchn"/>
    <w:qFormat/>
    <w:rsid w:val="00B7774D"/>
    <w:pPr>
      <w:jc w:val="center"/>
    </w:pPr>
    <w:rPr>
      <w:rFonts w:ascii="Arial" w:hAnsi="Arial" w:cs="Arial"/>
      <w:b/>
    </w:rPr>
  </w:style>
  <w:style w:type="paragraph" w:customStyle="1" w:styleId="TBberschrift1">
    <w:name w:val="TB_Überschrift 1"/>
    <w:basedOn w:val="Standard"/>
    <w:link w:val="TBberschrift1Zchn"/>
    <w:rsid w:val="00B7774D"/>
    <w:pPr>
      <w:spacing w:before="120" w:after="120" w:line="288" w:lineRule="auto"/>
      <w:jc w:val="both"/>
    </w:pPr>
    <w:rPr>
      <w:rFonts w:ascii="Arial" w:hAnsi="Arial"/>
      <w:b/>
      <w:u w:val="single"/>
    </w:rPr>
  </w:style>
  <w:style w:type="character" w:customStyle="1" w:styleId="TBDokumentberschriftZchn">
    <w:name w:val="TB_Dokument Überschrift Zchn"/>
    <w:basedOn w:val="Absatz-Standardschriftart"/>
    <w:link w:val="TBDokumentberschrift"/>
    <w:rsid w:val="00B7774D"/>
    <w:rPr>
      <w:rFonts w:ascii="Arial" w:hAnsi="Arial" w:cs="Arial"/>
      <w:b/>
    </w:rPr>
  </w:style>
  <w:style w:type="character" w:customStyle="1" w:styleId="TBberschrift1Zchn">
    <w:name w:val="TB_Überschrift 1 Zchn"/>
    <w:basedOn w:val="Absatz-Standardschriftart"/>
    <w:link w:val="TBberschrift1"/>
    <w:rsid w:val="00B7774D"/>
    <w:rPr>
      <w:rFonts w:ascii="Arial" w:eastAsiaTheme="minorHAnsi" w:hAnsi="Arial"/>
      <w:b/>
      <w:u w:val="single"/>
      <w:lang w:eastAsia="en-US"/>
    </w:rPr>
  </w:style>
  <w:style w:type="paragraph" w:customStyle="1" w:styleId="berschriftTOR2">
    <w:name w:val="Überschrift TOR2"/>
    <w:basedOn w:val="Standard"/>
    <w:link w:val="berschriftTOR2Zchn"/>
    <w:qFormat/>
    <w:rsid w:val="00B7774D"/>
    <w:pPr>
      <w:spacing w:before="120" w:after="120" w:line="288" w:lineRule="auto"/>
      <w:jc w:val="both"/>
    </w:pPr>
    <w:rPr>
      <w:rFonts w:ascii="Arial" w:hAnsi="Arial"/>
      <w:b/>
      <w:sz w:val="20"/>
    </w:rPr>
  </w:style>
  <w:style w:type="character" w:styleId="Seitenzahl">
    <w:name w:val="page number"/>
    <w:basedOn w:val="Absatz-Standardschriftart"/>
    <w:semiHidden/>
    <w:unhideWhenUsed/>
    <w:rsid w:val="00B7774D"/>
  </w:style>
  <w:style w:type="paragraph" w:customStyle="1" w:styleId="TBAbschnittsberschrift">
    <w:name w:val="TB_Abschnittsüberschrift"/>
    <w:basedOn w:val="berschriftTOR2"/>
    <w:link w:val="TBAbschnittsberschriftZchn"/>
    <w:qFormat/>
    <w:rsid w:val="00B7774D"/>
    <w:pPr>
      <w:numPr>
        <w:numId w:val="1"/>
      </w:numPr>
      <w:ind w:left="426" w:hanging="426"/>
    </w:pPr>
    <w:rPr>
      <w:sz w:val="22"/>
      <w:u w:val="single"/>
    </w:rPr>
  </w:style>
  <w:style w:type="paragraph" w:customStyle="1" w:styleId="TBText">
    <w:name w:val="TB_Text"/>
    <w:basedOn w:val="berschriftTOR2"/>
    <w:link w:val="TBTextZchn"/>
    <w:qFormat/>
    <w:rsid w:val="00411788"/>
    <w:pPr>
      <w:ind w:left="426" w:hanging="426"/>
    </w:pPr>
    <w:rPr>
      <w:b w:val="0"/>
      <w:sz w:val="22"/>
    </w:rPr>
  </w:style>
  <w:style w:type="character" w:customStyle="1" w:styleId="berschriftTOR2Zchn">
    <w:name w:val="Überschrift TOR2 Zchn"/>
    <w:basedOn w:val="Absatz-Standardschriftart"/>
    <w:link w:val="berschriftTOR2"/>
    <w:rsid w:val="00B7774D"/>
    <w:rPr>
      <w:rFonts w:ascii="Arial" w:eastAsiaTheme="minorHAnsi" w:hAnsi="Arial"/>
      <w:b/>
      <w:sz w:val="20"/>
      <w:lang w:eastAsia="en-US"/>
    </w:rPr>
  </w:style>
  <w:style w:type="character" w:customStyle="1" w:styleId="TBAbschnittsberschriftZchn">
    <w:name w:val="TB_Abschnittsüberschrift Zchn"/>
    <w:basedOn w:val="berschriftTOR2Zchn"/>
    <w:link w:val="TBAbschnittsberschrift"/>
    <w:rsid w:val="00B7774D"/>
    <w:rPr>
      <w:rFonts w:ascii="Arial" w:eastAsiaTheme="minorHAnsi" w:hAnsi="Arial"/>
      <w:b/>
      <w:sz w:val="20"/>
      <w:u w:val="single"/>
      <w:lang w:eastAsia="en-US"/>
    </w:rPr>
  </w:style>
  <w:style w:type="character" w:customStyle="1" w:styleId="TBTextZchn">
    <w:name w:val="TB_Text Zchn"/>
    <w:basedOn w:val="berschriftTOR2Zchn"/>
    <w:link w:val="TBText"/>
    <w:rsid w:val="00411788"/>
    <w:rPr>
      <w:rFonts w:ascii="Arial" w:eastAsiaTheme="minorHAnsi" w:hAnsi="Arial"/>
      <w:b w:val="0"/>
      <w:sz w:val="20"/>
      <w:lang w:eastAsia="en-US"/>
    </w:rPr>
  </w:style>
  <w:style w:type="paragraph" w:styleId="Listenabsatz">
    <w:name w:val="List Paragraph"/>
    <w:basedOn w:val="Standard"/>
    <w:uiPriority w:val="34"/>
    <w:qFormat/>
    <w:rsid w:val="004D5B8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E5B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5B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5B44"/>
    <w:rPr>
      <w:rFonts w:eastAsiaTheme="minorHAnsi"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B44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D2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A6788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6788B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A6788B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05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05A7"/>
    <w:rPr>
      <w:rFonts w:eastAsiaTheme="minorHAnsi"/>
      <w:b/>
      <w:bCs/>
      <w:sz w:val="20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C38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itel1">
    <w:name w:val="Titel1"/>
    <w:basedOn w:val="Standard"/>
    <w:rsid w:val="00B6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CA6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05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4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472117">
                                  <w:marLeft w:val="-360"/>
                                  <w:marRight w:val="-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7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71306">
                                          <w:marLeft w:val="-18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22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95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8656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2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25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2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4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39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1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32272">
                                  <w:marLeft w:val="-360"/>
                                  <w:marRight w:val="-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7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394550">
                                          <w:marLeft w:val="-18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10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33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051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en_mar\AppData\Roaming\Microsoft\Templates\TB%20Kommunikation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D02EC-586C-44E0-86E7-96774438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 Kommunikation Vorlage.dotx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Gutekunst</dc:creator>
  <cp:lastModifiedBy>Reimelt, Malena GIZ</cp:lastModifiedBy>
  <cp:revision>2</cp:revision>
  <cp:lastPrinted>2015-10-20T13:32:00Z</cp:lastPrinted>
  <dcterms:created xsi:type="dcterms:W3CDTF">2020-04-17T09:54:00Z</dcterms:created>
  <dcterms:modified xsi:type="dcterms:W3CDTF">2020-04-17T09:54:00Z</dcterms:modified>
</cp:coreProperties>
</file>