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893F1" w14:textId="4C55C966" w:rsidR="00640B22" w:rsidRPr="00473D4B" w:rsidRDefault="00473D4B" w:rsidP="00943F48">
      <w:pPr>
        <w:spacing w:after="100"/>
        <w:rPr>
          <w:rFonts w:ascii="Cambria" w:hAnsi="Cambria" w:cs="Calibri"/>
          <w:color w:val="27749C"/>
          <w:sz w:val="36"/>
          <w:szCs w:val="48"/>
        </w:rPr>
      </w:pPr>
      <w:r w:rsidRPr="00473D4B">
        <w:rPr>
          <w:rFonts w:ascii="Cambria" w:hAnsi="Cambria" w:cs="Calibri"/>
          <w:color w:val="27749C"/>
          <w:sz w:val="36"/>
          <w:szCs w:val="48"/>
        </w:rPr>
        <w:t>Template Projektbeschreibung Weltkarte Textilbündnis</w:t>
      </w:r>
    </w:p>
    <w:tbl>
      <w:tblPr>
        <w:tblStyle w:val="Tabellenraster"/>
        <w:tblW w:w="9316" w:type="dxa"/>
        <w:tblLook w:val="04A0" w:firstRow="1" w:lastRow="0" w:firstColumn="1" w:lastColumn="0" w:noHBand="0" w:noVBand="1"/>
      </w:tblPr>
      <w:tblGrid>
        <w:gridCol w:w="2830"/>
        <w:gridCol w:w="6486"/>
      </w:tblGrid>
      <w:tr w:rsidR="00B243A0" w:rsidRPr="00C501DF" w14:paraId="27E550C4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E808BDF" w14:textId="59684D07" w:rsidR="00B243A0" w:rsidRPr="00C501DF" w:rsidRDefault="006A194B" w:rsidP="00774EAC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Name</w:t>
            </w:r>
            <w:r w:rsidR="00CF2835"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</w:t>
            </w:r>
            <w:r w:rsidR="00D30499"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de</w:t>
            </w:r>
            <w:r w:rsidR="00CF2835"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r </w:t>
            </w:r>
            <w:r w:rsidR="00774EAC"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Initiative:</w:t>
            </w:r>
            <w:r w:rsidR="00CF2835"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6486" w:type="dxa"/>
          </w:tcPr>
          <w:p w14:paraId="0482C5A7" w14:textId="45359A86" w:rsidR="00B243A0" w:rsidRPr="00167899" w:rsidRDefault="00B243A0" w:rsidP="005208B9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</w:p>
        </w:tc>
      </w:tr>
      <w:tr w:rsidR="00CF2835" w:rsidRPr="00C501DF" w14:paraId="63371A87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2358326A" w14:textId="220D0F40" w:rsidR="00CF2835" w:rsidRPr="00C501DF" w:rsidRDefault="00774EAC" w:rsidP="00CF2835">
            <w:pP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</w:pP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Land / Region:</w:t>
            </w:r>
          </w:p>
        </w:tc>
        <w:tc>
          <w:tcPr>
            <w:tcW w:w="6486" w:type="dxa"/>
          </w:tcPr>
          <w:p w14:paraId="0992E3BA" w14:textId="07B3A10B" w:rsidR="00CF2835" w:rsidRPr="00167899" w:rsidRDefault="00CF2835" w:rsidP="005127A1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</w:p>
        </w:tc>
      </w:tr>
      <w:tr w:rsidR="00B243A0" w:rsidRPr="00C501DF" w14:paraId="7392BA71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401A394" w14:textId="0D5137C8" w:rsidR="00B243A0" w:rsidRPr="00C501DF" w:rsidRDefault="00774EAC" w:rsidP="00AC2768">
            <w:pPr>
              <w:rPr>
                <w:rStyle w:val="Seitenzahl"/>
                <w:rFonts w:ascii="Calibri" w:hAnsi="Calibri" w:cs="Calibri"/>
                <w:b/>
                <w:color w:val="515D61"/>
                <w:sz w:val="20"/>
                <w:szCs w:val="20"/>
              </w:rPr>
            </w:pP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Projektlaufzeit:</w:t>
            </w:r>
          </w:p>
        </w:tc>
        <w:tc>
          <w:tcPr>
            <w:tcW w:w="6486" w:type="dxa"/>
          </w:tcPr>
          <w:p w14:paraId="5DED4C3D" w14:textId="7FE9677E" w:rsidR="005208B9" w:rsidRPr="00167899" w:rsidRDefault="005208B9" w:rsidP="00581844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</w:p>
        </w:tc>
      </w:tr>
      <w:tr w:rsidR="00B16D6B" w:rsidRPr="00581844" w14:paraId="2270C545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F076BAC" w14:textId="4037B019" w:rsidR="00B16D6B" w:rsidRPr="00C501DF" w:rsidRDefault="00A92E89" w:rsidP="00AC2768">
            <w:pP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</w:pP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Projektpartner:</w:t>
            </w:r>
          </w:p>
        </w:tc>
        <w:tc>
          <w:tcPr>
            <w:tcW w:w="6486" w:type="dxa"/>
          </w:tcPr>
          <w:p w14:paraId="3ABA919B" w14:textId="583AA53E" w:rsidR="00D96630" w:rsidRPr="00167899" w:rsidRDefault="00D96630" w:rsidP="00D96630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  <w:lang w:val="en-GB"/>
              </w:rPr>
            </w:pPr>
          </w:p>
        </w:tc>
      </w:tr>
      <w:tr w:rsidR="00B243A0" w:rsidRPr="00C501DF" w14:paraId="48FDEC7F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B4CB95D" w14:textId="71E797C8" w:rsidR="00B243A0" w:rsidRPr="00C501DF" w:rsidRDefault="00A92E89" w:rsidP="004B0961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Kontakt:</w:t>
            </w:r>
          </w:p>
        </w:tc>
        <w:tc>
          <w:tcPr>
            <w:tcW w:w="6486" w:type="dxa"/>
          </w:tcPr>
          <w:p w14:paraId="297001B3" w14:textId="6DC54D40" w:rsidR="00B243A0" w:rsidRPr="00167899" w:rsidRDefault="00B243A0" w:rsidP="00167899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</w:p>
        </w:tc>
      </w:tr>
      <w:tr w:rsidR="00D96630" w:rsidRPr="00C501DF" w14:paraId="37F80D74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0668E04" w14:textId="724030AC" w:rsidR="00D96630" w:rsidRPr="00C501DF" w:rsidRDefault="00D96630" w:rsidP="00D96630">
            <w:pP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</w:pP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Website</w:t>
            </w:r>
            <w:r w:rsidR="00A11EE7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/Links</w:t>
            </w: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486" w:type="dxa"/>
          </w:tcPr>
          <w:p w14:paraId="09630D0B" w14:textId="3462389E" w:rsidR="00D96630" w:rsidRPr="00167899" w:rsidRDefault="00D96630" w:rsidP="00D96630">
            <w:pPr>
              <w:rPr>
                <w:rStyle w:val="Seitenzahl"/>
                <w:color w:val="515D61"/>
                <w:sz w:val="20"/>
                <w:szCs w:val="20"/>
              </w:rPr>
            </w:pPr>
          </w:p>
        </w:tc>
      </w:tr>
      <w:tr w:rsidR="00D96630" w:rsidRPr="00C501DF" w14:paraId="007DDBB8" w14:textId="77777777" w:rsidTr="00473D4B">
        <w:trPr>
          <w:trHeight w:val="884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48D1B4C3" w14:textId="0A87DA3E" w:rsidR="00D96630" w:rsidRPr="00C501DF" w:rsidRDefault="0014555D" w:rsidP="00D96630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Zielsetzung (max. 1000 Zeichen inkl. Leerzeichen)</w:t>
            </w:r>
          </w:p>
        </w:tc>
        <w:tc>
          <w:tcPr>
            <w:tcW w:w="6486" w:type="dxa"/>
          </w:tcPr>
          <w:p w14:paraId="3010684B" w14:textId="383B5A74" w:rsidR="00D96630" w:rsidRPr="00167899" w:rsidRDefault="00D96630" w:rsidP="00167899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</w:p>
        </w:tc>
      </w:tr>
      <w:tr w:rsidR="00D96630" w:rsidRPr="00C501DF" w14:paraId="0B0A81D6" w14:textId="77777777" w:rsidTr="00473D4B">
        <w:trPr>
          <w:trHeight w:val="1678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7762C67B" w14:textId="5CE090A1" w:rsidR="00D96630" w:rsidRPr="00C501DF" w:rsidRDefault="00D96630" w:rsidP="00D96630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Kurzbeschreibung </w:t>
            </w:r>
            <w:r w:rsidR="0014555D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(max. 1300 Zeichen inkl. Leerzeichen)</w:t>
            </w:r>
          </w:p>
        </w:tc>
        <w:tc>
          <w:tcPr>
            <w:tcW w:w="6486" w:type="dxa"/>
          </w:tcPr>
          <w:p w14:paraId="19D492A5" w14:textId="7A17E161" w:rsidR="00167899" w:rsidRPr="008A4A2C" w:rsidRDefault="00167899" w:rsidP="008A4A2C">
            <w:pPr>
              <w:rPr>
                <w:rStyle w:val="Seitenzahl"/>
                <w:rFonts w:eastAsia="Calibri"/>
                <w:color w:val="515D61"/>
                <w:sz w:val="20"/>
                <w:szCs w:val="20"/>
              </w:rPr>
            </w:pPr>
            <w:r w:rsidRPr="00167899">
              <w:rPr>
                <w:rFonts w:eastAsia="Calibri"/>
                <w:color w:val="515D61"/>
                <w:sz w:val="20"/>
                <w:szCs w:val="20"/>
              </w:rPr>
              <w:t xml:space="preserve"> </w:t>
            </w:r>
          </w:p>
        </w:tc>
      </w:tr>
      <w:tr w:rsidR="00D96630" w:rsidRPr="00C501DF" w14:paraId="1E20CA59" w14:textId="77777777" w:rsidTr="00473D4B">
        <w:trPr>
          <w:trHeight w:val="1127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2D23A391" w14:textId="654B1E5D" w:rsidR="00D96630" w:rsidRPr="00C501DF" w:rsidRDefault="00D96630" w:rsidP="00D96630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Bisherige Ergebnisse</w:t>
            </w:r>
            <w:r w:rsidR="0014555D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(max. 1000 Zeichen inkl. Leerzeichen)</w:t>
            </w:r>
          </w:p>
        </w:tc>
        <w:tc>
          <w:tcPr>
            <w:tcW w:w="6486" w:type="dxa"/>
          </w:tcPr>
          <w:p w14:paraId="764DB4DF" w14:textId="44ABD9B9" w:rsidR="00D96630" w:rsidRPr="008A4A2C" w:rsidRDefault="00D96630" w:rsidP="008A4A2C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</w:p>
        </w:tc>
      </w:tr>
      <w:tr w:rsidR="00D96630" w:rsidRPr="00C501DF" w14:paraId="3021B4AD" w14:textId="77777777" w:rsidTr="00473D4B">
        <w:trPr>
          <w:trHeight w:val="1269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6AFF6B35" w14:textId="3DD7383B" w:rsidR="00D96630" w:rsidRPr="00C501DF" w:rsidRDefault="00D96630" w:rsidP="0014555D">
            <w:pP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</w:pP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Foto</w:t>
            </w:r>
            <w:r w:rsidR="00473D4B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s </w:t>
            </w:r>
            <w:r w:rsidR="006A194B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des Projekts </w:t>
            </w:r>
            <w:r w:rsidR="0014555D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+ </w:t>
            </w:r>
            <w:r w:rsidR="00473D4B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Logo</w:t>
            </w:r>
            <w:r w:rsidR="00473D4B"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des Initiators/ der Initiative</w:t>
            </w:r>
          </w:p>
        </w:tc>
        <w:tc>
          <w:tcPr>
            <w:tcW w:w="6486" w:type="dxa"/>
          </w:tcPr>
          <w:p w14:paraId="6EA44CC3" w14:textId="18055A4A" w:rsidR="00E04A72" w:rsidRPr="008A4A2C" w:rsidRDefault="00473D4B" w:rsidP="00B00130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  <w: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  <w:t>Am beste</w:t>
            </w:r>
            <w:r w:rsidR="00F34527"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  <w:t>n separat als E-Mail-Anhang</w:t>
            </w:r>
            <w:bookmarkStart w:id="0" w:name="_GoBack"/>
            <w:bookmarkEnd w:id="0"/>
            <w: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  <w:t xml:space="preserve"> mitsenden</w:t>
            </w:r>
          </w:p>
        </w:tc>
      </w:tr>
    </w:tbl>
    <w:p w14:paraId="0B6B8A7A" w14:textId="665452CA" w:rsidR="00D31B43" w:rsidRPr="00B22FF1" w:rsidRDefault="00B22FF1" w:rsidP="00774EAC">
      <w:pPr>
        <w:spacing w:after="0"/>
        <w:rPr>
          <w:rFonts w:ascii="Calibri" w:hAnsi="Calibri" w:cs="Calibri"/>
          <w:b/>
          <w:color w:val="27749C"/>
          <w:sz w:val="20"/>
          <w:szCs w:val="20"/>
        </w:rPr>
      </w:pPr>
      <w:r w:rsidRPr="00B22FF1">
        <w:rPr>
          <w:rFonts w:ascii="Calibri" w:hAnsi="Calibri" w:cs="Calibri"/>
          <w:b/>
          <w:color w:val="27749C"/>
          <w:sz w:val="20"/>
          <w:szCs w:val="20"/>
        </w:rPr>
        <w:t>Stand:</w:t>
      </w:r>
      <w:r w:rsidR="005127A1">
        <w:rPr>
          <w:rFonts w:ascii="Calibri" w:hAnsi="Calibri" w:cs="Calibri"/>
          <w:b/>
          <w:color w:val="27749C"/>
          <w:sz w:val="20"/>
          <w:szCs w:val="20"/>
        </w:rPr>
        <w:t xml:space="preserve"> </w:t>
      </w:r>
      <w:r w:rsidR="006A194B">
        <w:rPr>
          <w:rFonts w:ascii="Calibri" w:hAnsi="Calibri" w:cs="Calibri"/>
          <w:b/>
          <w:color w:val="27749C"/>
          <w:sz w:val="20"/>
          <w:szCs w:val="20"/>
        </w:rPr>
        <w:t>23.03.2020</w:t>
      </w:r>
    </w:p>
    <w:sectPr w:rsidR="00D31B43" w:rsidRPr="00B22FF1" w:rsidSect="005F3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567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E92D5" w14:textId="77777777" w:rsidR="006F431F" w:rsidRDefault="006F431F" w:rsidP="00676B0E">
      <w:pPr>
        <w:spacing w:after="0" w:line="240" w:lineRule="auto"/>
      </w:pPr>
      <w:r>
        <w:separator/>
      </w:r>
    </w:p>
  </w:endnote>
  <w:endnote w:type="continuationSeparator" w:id="0">
    <w:p w14:paraId="47661F85" w14:textId="77777777" w:rsidR="006F431F" w:rsidRDefault="006F431F" w:rsidP="0067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7729" w14:textId="77777777" w:rsidR="00BC4D84" w:rsidRDefault="00BC4D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1611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AD3B50" w14:textId="79A157EA" w:rsidR="00D31B43" w:rsidRDefault="00D31B43" w:rsidP="00D31B43">
        <w:pPr>
          <w:pStyle w:val="Fuzeile"/>
        </w:pPr>
        <w:r>
          <w:tab/>
        </w:r>
        <w:r>
          <w:tab/>
        </w:r>
        <w:r w:rsidRPr="00B34755">
          <w:rPr>
            <w:rFonts w:ascii="Arial" w:hAnsi="Arial" w:cs="Arial"/>
            <w:sz w:val="18"/>
            <w:szCs w:val="18"/>
          </w:rPr>
          <w:fldChar w:fldCharType="begin"/>
        </w:r>
        <w:r w:rsidRPr="00B34755">
          <w:rPr>
            <w:rFonts w:ascii="Arial" w:hAnsi="Arial" w:cs="Arial"/>
            <w:sz w:val="18"/>
            <w:szCs w:val="18"/>
          </w:rPr>
          <w:instrText>PAGE   \* MERGEFORMAT</w:instrText>
        </w:r>
        <w:r w:rsidRPr="00B34755">
          <w:rPr>
            <w:rFonts w:ascii="Arial" w:hAnsi="Arial" w:cs="Arial"/>
            <w:sz w:val="18"/>
            <w:szCs w:val="18"/>
          </w:rPr>
          <w:fldChar w:fldCharType="separate"/>
        </w:r>
        <w:r w:rsidR="00473D4B">
          <w:rPr>
            <w:rFonts w:ascii="Arial" w:hAnsi="Arial" w:cs="Arial"/>
            <w:noProof/>
            <w:sz w:val="18"/>
            <w:szCs w:val="18"/>
          </w:rPr>
          <w:t>2</w:t>
        </w:r>
        <w:r w:rsidRPr="00B3475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91D83" w14:textId="77777777" w:rsidR="00D31B43" w:rsidRDefault="00D31B43" w:rsidP="00D31B43">
    <w:pPr>
      <w:pStyle w:val="Fuzeile"/>
    </w:pPr>
  </w:p>
  <w:p w14:paraId="7B7E264B" w14:textId="77777777" w:rsidR="00943F48" w:rsidRPr="008D0AEE" w:rsidRDefault="00943F48" w:rsidP="00D31B43">
    <w:pPr>
      <w:pStyle w:val="Fuzeile"/>
      <w:jc w:val="center"/>
      <w:rPr>
        <w:rFonts w:ascii="Arial" w:hAnsi="Arial" w:cs="Arial"/>
        <w:i/>
        <w:color w:val="00608A"/>
        <w:sz w:val="1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5443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83758B4" w14:textId="23141C89" w:rsidR="00B34755" w:rsidRDefault="00D31B43" w:rsidP="00D31B43">
        <w:pPr>
          <w:pStyle w:val="Fuzeile"/>
        </w:pPr>
        <w:r>
          <w:tab/>
        </w:r>
        <w:r>
          <w:tab/>
        </w:r>
        <w:r w:rsidR="00B34755" w:rsidRPr="00B34755">
          <w:rPr>
            <w:rFonts w:ascii="Arial" w:hAnsi="Arial" w:cs="Arial"/>
            <w:sz w:val="18"/>
            <w:szCs w:val="18"/>
          </w:rPr>
          <w:fldChar w:fldCharType="begin"/>
        </w:r>
        <w:r w:rsidR="00B34755" w:rsidRPr="00B34755">
          <w:rPr>
            <w:rFonts w:ascii="Arial" w:hAnsi="Arial" w:cs="Arial"/>
            <w:sz w:val="18"/>
            <w:szCs w:val="18"/>
          </w:rPr>
          <w:instrText>PAGE   \* MERGEFORMAT</w:instrText>
        </w:r>
        <w:r w:rsidR="00B34755" w:rsidRPr="00B34755">
          <w:rPr>
            <w:rFonts w:ascii="Arial" w:hAnsi="Arial" w:cs="Arial"/>
            <w:sz w:val="18"/>
            <w:szCs w:val="18"/>
          </w:rPr>
          <w:fldChar w:fldCharType="separate"/>
        </w:r>
        <w:r w:rsidR="00F34527">
          <w:rPr>
            <w:rFonts w:ascii="Arial" w:hAnsi="Arial" w:cs="Arial"/>
            <w:noProof/>
            <w:sz w:val="18"/>
            <w:szCs w:val="18"/>
          </w:rPr>
          <w:t>1</w:t>
        </w:r>
        <w:r w:rsidR="00B34755" w:rsidRPr="00B3475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529F52" w14:textId="77777777" w:rsidR="00B34755" w:rsidRDefault="00B347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EFA14" w14:textId="77777777" w:rsidR="006F431F" w:rsidRDefault="006F431F" w:rsidP="00676B0E">
      <w:pPr>
        <w:spacing w:after="0" w:line="240" w:lineRule="auto"/>
      </w:pPr>
      <w:r>
        <w:separator/>
      </w:r>
    </w:p>
  </w:footnote>
  <w:footnote w:type="continuationSeparator" w:id="0">
    <w:p w14:paraId="319A3791" w14:textId="77777777" w:rsidR="006F431F" w:rsidRDefault="006F431F" w:rsidP="0067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4B96" w14:textId="77777777" w:rsidR="00BC4D84" w:rsidRDefault="00BC4D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8B07" w14:textId="77777777" w:rsidR="00943F48" w:rsidRDefault="008E2352" w:rsidP="00A55F7C">
    <w:pPr>
      <w:pStyle w:val="Kopfzeile"/>
    </w:pPr>
    <w:r>
      <w:rPr>
        <w:noProof/>
        <w:lang w:eastAsia="de-DE"/>
      </w:rPr>
      <w:drawing>
        <wp:inline distT="0" distB="0" distL="0" distR="0" wp14:anchorId="4582B4EE" wp14:editId="4263F8A2">
          <wp:extent cx="1811616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_cmyk300_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6" r="8046"/>
                  <a:stretch/>
                </pic:blipFill>
                <pic:spPr bwMode="auto">
                  <a:xfrm>
                    <a:off x="0" y="0"/>
                    <a:ext cx="181161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33F8" w14:textId="77777777" w:rsidR="00943F48" w:rsidRDefault="00943F48">
    <w:pPr>
      <w:pStyle w:val="Kopfzeile"/>
    </w:pPr>
    <w:r>
      <w:rPr>
        <w:noProof/>
        <w:lang w:eastAsia="de-DE"/>
      </w:rPr>
      <w:drawing>
        <wp:inline distT="0" distB="0" distL="0" distR="0" wp14:anchorId="10464774" wp14:editId="298D332C">
          <wp:extent cx="2762250" cy="6329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_cmyk300_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57" b="21162"/>
                  <a:stretch/>
                </pic:blipFill>
                <pic:spPr bwMode="auto">
                  <a:xfrm>
                    <a:off x="0" y="0"/>
                    <a:ext cx="2811415" cy="644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69D24" w14:textId="77777777" w:rsidR="00943F48" w:rsidRDefault="00943F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61B"/>
    <w:multiLevelType w:val="hybridMultilevel"/>
    <w:tmpl w:val="DEC823F6"/>
    <w:lvl w:ilvl="0" w:tplc="56D80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4A8"/>
    <w:multiLevelType w:val="hybridMultilevel"/>
    <w:tmpl w:val="76120B52"/>
    <w:lvl w:ilvl="0" w:tplc="F976A72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74"/>
    <w:multiLevelType w:val="hybridMultilevel"/>
    <w:tmpl w:val="474A5B14"/>
    <w:lvl w:ilvl="0" w:tplc="2C3415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B44"/>
    <w:multiLevelType w:val="hybridMultilevel"/>
    <w:tmpl w:val="62B8C066"/>
    <w:lvl w:ilvl="0" w:tplc="BE9A9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5C7"/>
    <w:multiLevelType w:val="hybridMultilevel"/>
    <w:tmpl w:val="B3902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57B9"/>
    <w:multiLevelType w:val="hybridMultilevel"/>
    <w:tmpl w:val="74A20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43E6"/>
    <w:multiLevelType w:val="hybridMultilevel"/>
    <w:tmpl w:val="4A3A0844"/>
    <w:lvl w:ilvl="0" w:tplc="5F06C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2309"/>
    <w:multiLevelType w:val="hybridMultilevel"/>
    <w:tmpl w:val="5D14532A"/>
    <w:lvl w:ilvl="0" w:tplc="6BD656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16FC9"/>
    <w:multiLevelType w:val="hybridMultilevel"/>
    <w:tmpl w:val="EEEA3AA2"/>
    <w:lvl w:ilvl="0" w:tplc="367EE66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5E20"/>
    <w:multiLevelType w:val="hybridMultilevel"/>
    <w:tmpl w:val="8BA6EACE"/>
    <w:lvl w:ilvl="0" w:tplc="D0DC0FA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B26D6"/>
    <w:multiLevelType w:val="hybridMultilevel"/>
    <w:tmpl w:val="C7629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5A1B"/>
    <w:multiLevelType w:val="hybridMultilevel"/>
    <w:tmpl w:val="AEB84AC2"/>
    <w:lvl w:ilvl="0" w:tplc="5546E44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02F29"/>
    <w:multiLevelType w:val="hybridMultilevel"/>
    <w:tmpl w:val="33103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472C8"/>
    <w:multiLevelType w:val="hybridMultilevel"/>
    <w:tmpl w:val="DAD6FF7E"/>
    <w:lvl w:ilvl="0" w:tplc="FF5AD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1399"/>
    <w:multiLevelType w:val="hybridMultilevel"/>
    <w:tmpl w:val="0DA4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91325"/>
    <w:multiLevelType w:val="hybridMultilevel"/>
    <w:tmpl w:val="37A887FC"/>
    <w:lvl w:ilvl="0" w:tplc="56D80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00292"/>
    <w:multiLevelType w:val="hybridMultilevel"/>
    <w:tmpl w:val="45E61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56C60"/>
    <w:multiLevelType w:val="hybridMultilevel"/>
    <w:tmpl w:val="13089A28"/>
    <w:lvl w:ilvl="0" w:tplc="1A2673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3714"/>
    <w:multiLevelType w:val="hybridMultilevel"/>
    <w:tmpl w:val="134A3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463F1"/>
    <w:multiLevelType w:val="hybridMultilevel"/>
    <w:tmpl w:val="AF54A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F1E78"/>
    <w:multiLevelType w:val="hybridMultilevel"/>
    <w:tmpl w:val="70641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AD4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81139"/>
    <w:multiLevelType w:val="hybridMultilevel"/>
    <w:tmpl w:val="C6625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457B0"/>
    <w:multiLevelType w:val="hybridMultilevel"/>
    <w:tmpl w:val="9670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E1307"/>
    <w:multiLevelType w:val="hybridMultilevel"/>
    <w:tmpl w:val="3DE4B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62C43"/>
    <w:multiLevelType w:val="hybridMultilevel"/>
    <w:tmpl w:val="AF54AD7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A7E46"/>
    <w:multiLevelType w:val="hybridMultilevel"/>
    <w:tmpl w:val="8C88C060"/>
    <w:lvl w:ilvl="0" w:tplc="D1CE8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E1DA4"/>
    <w:multiLevelType w:val="hybridMultilevel"/>
    <w:tmpl w:val="859C5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6420F"/>
    <w:multiLevelType w:val="hybridMultilevel"/>
    <w:tmpl w:val="B02621A0"/>
    <w:lvl w:ilvl="0" w:tplc="5F48C3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F082C"/>
    <w:multiLevelType w:val="hybridMultilevel"/>
    <w:tmpl w:val="63D2E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22F31"/>
    <w:multiLevelType w:val="hybridMultilevel"/>
    <w:tmpl w:val="51BE39DE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76152"/>
    <w:multiLevelType w:val="hybridMultilevel"/>
    <w:tmpl w:val="12A6D3A0"/>
    <w:lvl w:ilvl="0" w:tplc="43E2BB3C">
      <w:start w:val="1"/>
      <w:numFmt w:val="upperRoman"/>
      <w:pStyle w:val="TBAbschnittsberschrift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64A7A"/>
    <w:multiLevelType w:val="hybridMultilevel"/>
    <w:tmpl w:val="FBEA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F7478"/>
    <w:multiLevelType w:val="hybridMultilevel"/>
    <w:tmpl w:val="017673D8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5DB9"/>
    <w:multiLevelType w:val="hybridMultilevel"/>
    <w:tmpl w:val="7E4A6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755E4"/>
    <w:multiLevelType w:val="hybridMultilevel"/>
    <w:tmpl w:val="BF84C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04A2A"/>
    <w:multiLevelType w:val="hybridMultilevel"/>
    <w:tmpl w:val="01B86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D5BF5"/>
    <w:multiLevelType w:val="hybridMultilevel"/>
    <w:tmpl w:val="DFC647C4"/>
    <w:lvl w:ilvl="0" w:tplc="D5301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C3F0D"/>
    <w:multiLevelType w:val="hybridMultilevel"/>
    <w:tmpl w:val="119A8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5"/>
  </w:num>
  <w:num w:numId="4">
    <w:abstractNumId w:val="0"/>
  </w:num>
  <w:num w:numId="5">
    <w:abstractNumId w:val="32"/>
  </w:num>
  <w:num w:numId="6">
    <w:abstractNumId w:val="29"/>
  </w:num>
  <w:num w:numId="7">
    <w:abstractNumId w:val="18"/>
  </w:num>
  <w:num w:numId="8">
    <w:abstractNumId w:val="19"/>
  </w:num>
  <w:num w:numId="9">
    <w:abstractNumId w:val="24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3"/>
  </w:num>
  <w:num w:numId="15">
    <w:abstractNumId w:val="4"/>
  </w:num>
  <w:num w:numId="16">
    <w:abstractNumId w:val="31"/>
  </w:num>
  <w:num w:numId="17">
    <w:abstractNumId w:val="2"/>
  </w:num>
  <w:num w:numId="18">
    <w:abstractNumId w:val="9"/>
  </w:num>
  <w:num w:numId="19">
    <w:abstractNumId w:val="17"/>
  </w:num>
  <w:num w:numId="20">
    <w:abstractNumId w:val="1"/>
  </w:num>
  <w:num w:numId="21">
    <w:abstractNumId w:val="11"/>
  </w:num>
  <w:num w:numId="22">
    <w:abstractNumId w:val="8"/>
  </w:num>
  <w:num w:numId="23">
    <w:abstractNumId w:val="5"/>
  </w:num>
  <w:num w:numId="24">
    <w:abstractNumId w:val="12"/>
  </w:num>
  <w:num w:numId="25">
    <w:abstractNumId w:val="36"/>
  </w:num>
  <w:num w:numId="26">
    <w:abstractNumId w:val="28"/>
  </w:num>
  <w:num w:numId="27">
    <w:abstractNumId w:val="34"/>
  </w:num>
  <w:num w:numId="28">
    <w:abstractNumId w:val="27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13"/>
  </w:num>
  <w:num w:numId="32">
    <w:abstractNumId w:val="16"/>
  </w:num>
  <w:num w:numId="33">
    <w:abstractNumId w:val="20"/>
  </w:num>
  <w:num w:numId="34">
    <w:abstractNumId w:val="10"/>
  </w:num>
  <w:num w:numId="35">
    <w:abstractNumId w:val="21"/>
  </w:num>
  <w:num w:numId="36">
    <w:abstractNumId w:val="23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2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8D"/>
    <w:rsid w:val="00000506"/>
    <w:rsid w:val="00000DF7"/>
    <w:rsid w:val="0000329F"/>
    <w:rsid w:val="00012082"/>
    <w:rsid w:val="00013DEB"/>
    <w:rsid w:val="000156FD"/>
    <w:rsid w:val="00021AFD"/>
    <w:rsid w:val="000274B3"/>
    <w:rsid w:val="000339E8"/>
    <w:rsid w:val="00034A84"/>
    <w:rsid w:val="0004389C"/>
    <w:rsid w:val="00043D01"/>
    <w:rsid w:val="00055345"/>
    <w:rsid w:val="00064768"/>
    <w:rsid w:val="00065D3D"/>
    <w:rsid w:val="00071383"/>
    <w:rsid w:val="00085208"/>
    <w:rsid w:val="00085E19"/>
    <w:rsid w:val="00091427"/>
    <w:rsid w:val="00094221"/>
    <w:rsid w:val="00097489"/>
    <w:rsid w:val="000A068B"/>
    <w:rsid w:val="000C16DD"/>
    <w:rsid w:val="000C366F"/>
    <w:rsid w:val="000C5974"/>
    <w:rsid w:val="000E7DCD"/>
    <w:rsid w:val="000F3146"/>
    <w:rsid w:val="000F6992"/>
    <w:rsid w:val="00105AA2"/>
    <w:rsid w:val="00106A7F"/>
    <w:rsid w:val="00110F2D"/>
    <w:rsid w:val="001164E0"/>
    <w:rsid w:val="0012049A"/>
    <w:rsid w:val="00123017"/>
    <w:rsid w:val="001454CB"/>
    <w:rsid w:val="0014555D"/>
    <w:rsid w:val="00153490"/>
    <w:rsid w:val="00165542"/>
    <w:rsid w:val="00166BF2"/>
    <w:rsid w:val="001674AF"/>
    <w:rsid w:val="00167899"/>
    <w:rsid w:val="0019356E"/>
    <w:rsid w:val="001A29B4"/>
    <w:rsid w:val="001A6646"/>
    <w:rsid w:val="001B05A7"/>
    <w:rsid w:val="001B5D7A"/>
    <w:rsid w:val="001B5F9F"/>
    <w:rsid w:val="001B653C"/>
    <w:rsid w:val="001B6A13"/>
    <w:rsid w:val="001D285A"/>
    <w:rsid w:val="001D38B8"/>
    <w:rsid w:val="001D4547"/>
    <w:rsid w:val="001D551F"/>
    <w:rsid w:val="001E5BFE"/>
    <w:rsid w:val="001F0CA0"/>
    <w:rsid w:val="00207CE3"/>
    <w:rsid w:val="00210E49"/>
    <w:rsid w:val="00213C10"/>
    <w:rsid w:val="00217835"/>
    <w:rsid w:val="00227E96"/>
    <w:rsid w:val="002338BD"/>
    <w:rsid w:val="00250747"/>
    <w:rsid w:val="0025485E"/>
    <w:rsid w:val="002654AF"/>
    <w:rsid w:val="00266E11"/>
    <w:rsid w:val="002741CD"/>
    <w:rsid w:val="00277ACE"/>
    <w:rsid w:val="00282365"/>
    <w:rsid w:val="00284B58"/>
    <w:rsid w:val="00293896"/>
    <w:rsid w:val="00296D10"/>
    <w:rsid w:val="002A1D52"/>
    <w:rsid w:val="002A3155"/>
    <w:rsid w:val="002A78E0"/>
    <w:rsid w:val="002C55CF"/>
    <w:rsid w:val="002D175E"/>
    <w:rsid w:val="002F27DD"/>
    <w:rsid w:val="002F5047"/>
    <w:rsid w:val="002F61DE"/>
    <w:rsid w:val="002F6503"/>
    <w:rsid w:val="002F6818"/>
    <w:rsid w:val="0030022C"/>
    <w:rsid w:val="0030066D"/>
    <w:rsid w:val="00300DE2"/>
    <w:rsid w:val="003044FB"/>
    <w:rsid w:val="00307829"/>
    <w:rsid w:val="00311700"/>
    <w:rsid w:val="00330306"/>
    <w:rsid w:val="0033247D"/>
    <w:rsid w:val="00343DD7"/>
    <w:rsid w:val="00357354"/>
    <w:rsid w:val="00362AB2"/>
    <w:rsid w:val="00364ACA"/>
    <w:rsid w:val="003977C4"/>
    <w:rsid w:val="003A788D"/>
    <w:rsid w:val="003B145B"/>
    <w:rsid w:val="003B43B9"/>
    <w:rsid w:val="003B44F6"/>
    <w:rsid w:val="003B68FD"/>
    <w:rsid w:val="003B73DF"/>
    <w:rsid w:val="003C086D"/>
    <w:rsid w:val="003C17A8"/>
    <w:rsid w:val="003C2BA5"/>
    <w:rsid w:val="003D516D"/>
    <w:rsid w:val="003D5A6C"/>
    <w:rsid w:val="003D63DC"/>
    <w:rsid w:val="003E5BBE"/>
    <w:rsid w:val="003E70C2"/>
    <w:rsid w:val="003E70EA"/>
    <w:rsid w:val="00402FD7"/>
    <w:rsid w:val="00404BB0"/>
    <w:rsid w:val="0040539F"/>
    <w:rsid w:val="00407372"/>
    <w:rsid w:val="00411788"/>
    <w:rsid w:val="004219E9"/>
    <w:rsid w:val="004264CD"/>
    <w:rsid w:val="00427E16"/>
    <w:rsid w:val="00436620"/>
    <w:rsid w:val="0045170D"/>
    <w:rsid w:val="00455950"/>
    <w:rsid w:val="00456645"/>
    <w:rsid w:val="0046319F"/>
    <w:rsid w:val="0046421B"/>
    <w:rsid w:val="0047019C"/>
    <w:rsid w:val="00473D4B"/>
    <w:rsid w:val="0047577F"/>
    <w:rsid w:val="004760A0"/>
    <w:rsid w:val="004868E4"/>
    <w:rsid w:val="00491718"/>
    <w:rsid w:val="00495C97"/>
    <w:rsid w:val="00495C9E"/>
    <w:rsid w:val="004B0961"/>
    <w:rsid w:val="004C6EBF"/>
    <w:rsid w:val="004D5B8D"/>
    <w:rsid w:val="004E365B"/>
    <w:rsid w:val="004E6075"/>
    <w:rsid w:val="004F2C62"/>
    <w:rsid w:val="004F328D"/>
    <w:rsid w:val="0050226F"/>
    <w:rsid w:val="00510A67"/>
    <w:rsid w:val="00512490"/>
    <w:rsid w:val="005127A1"/>
    <w:rsid w:val="00520650"/>
    <w:rsid w:val="005208B9"/>
    <w:rsid w:val="00522839"/>
    <w:rsid w:val="005243DC"/>
    <w:rsid w:val="0052549A"/>
    <w:rsid w:val="00533C01"/>
    <w:rsid w:val="00535372"/>
    <w:rsid w:val="005368F0"/>
    <w:rsid w:val="005446E5"/>
    <w:rsid w:val="00554D5C"/>
    <w:rsid w:val="00581844"/>
    <w:rsid w:val="00581BDE"/>
    <w:rsid w:val="00582CBB"/>
    <w:rsid w:val="00584380"/>
    <w:rsid w:val="0058679E"/>
    <w:rsid w:val="00591743"/>
    <w:rsid w:val="005B318B"/>
    <w:rsid w:val="005B7C8B"/>
    <w:rsid w:val="005C4277"/>
    <w:rsid w:val="005C5F60"/>
    <w:rsid w:val="005D03ED"/>
    <w:rsid w:val="005D3EDF"/>
    <w:rsid w:val="005D569B"/>
    <w:rsid w:val="005D73FD"/>
    <w:rsid w:val="005D7A9C"/>
    <w:rsid w:val="005F2B99"/>
    <w:rsid w:val="005F3414"/>
    <w:rsid w:val="00601FE3"/>
    <w:rsid w:val="00603059"/>
    <w:rsid w:val="00610C5B"/>
    <w:rsid w:val="00613744"/>
    <w:rsid w:val="00613A07"/>
    <w:rsid w:val="00623A87"/>
    <w:rsid w:val="00627410"/>
    <w:rsid w:val="00630DDD"/>
    <w:rsid w:val="0063369B"/>
    <w:rsid w:val="00636550"/>
    <w:rsid w:val="00640B22"/>
    <w:rsid w:val="00641D38"/>
    <w:rsid w:val="0065693A"/>
    <w:rsid w:val="006575F7"/>
    <w:rsid w:val="00667D14"/>
    <w:rsid w:val="00673877"/>
    <w:rsid w:val="00675458"/>
    <w:rsid w:val="00676B0E"/>
    <w:rsid w:val="006802C9"/>
    <w:rsid w:val="00684556"/>
    <w:rsid w:val="006854F6"/>
    <w:rsid w:val="0068660D"/>
    <w:rsid w:val="00686DF4"/>
    <w:rsid w:val="0069514D"/>
    <w:rsid w:val="006951EC"/>
    <w:rsid w:val="00695D62"/>
    <w:rsid w:val="006978B5"/>
    <w:rsid w:val="006A194B"/>
    <w:rsid w:val="006A6646"/>
    <w:rsid w:val="006A71FC"/>
    <w:rsid w:val="006B23C2"/>
    <w:rsid w:val="006B769C"/>
    <w:rsid w:val="006C0482"/>
    <w:rsid w:val="006C1EAC"/>
    <w:rsid w:val="006C3C75"/>
    <w:rsid w:val="006C7D2B"/>
    <w:rsid w:val="006D3301"/>
    <w:rsid w:val="006D6B72"/>
    <w:rsid w:val="006D739A"/>
    <w:rsid w:val="006D7C98"/>
    <w:rsid w:val="006E16F1"/>
    <w:rsid w:val="006E3C52"/>
    <w:rsid w:val="006F073F"/>
    <w:rsid w:val="006F431F"/>
    <w:rsid w:val="00701517"/>
    <w:rsid w:val="007056A3"/>
    <w:rsid w:val="007219B6"/>
    <w:rsid w:val="00722CD9"/>
    <w:rsid w:val="007278FE"/>
    <w:rsid w:val="00747E4C"/>
    <w:rsid w:val="0075486E"/>
    <w:rsid w:val="00755326"/>
    <w:rsid w:val="00763977"/>
    <w:rsid w:val="00765068"/>
    <w:rsid w:val="0077169E"/>
    <w:rsid w:val="00771BF7"/>
    <w:rsid w:val="00773785"/>
    <w:rsid w:val="00774EAC"/>
    <w:rsid w:val="00783B2A"/>
    <w:rsid w:val="00795D9B"/>
    <w:rsid w:val="007A76FB"/>
    <w:rsid w:val="007B52D5"/>
    <w:rsid w:val="007C33AC"/>
    <w:rsid w:val="007C38C0"/>
    <w:rsid w:val="007D5070"/>
    <w:rsid w:val="007D7B78"/>
    <w:rsid w:val="007D7DF0"/>
    <w:rsid w:val="007F443A"/>
    <w:rsid w:val="007F44AF"/>
    <w:rsid w:val="007F77D3"/>
    <w:rsid w:val="0083224E"/>
    <w:rsid w:val="008348AB"/>
    <w:rsid w:val="008357D9"/>
    <w:rsid w:val="0084078A"/>
    <w:rsid w:val="00841B38"/>
    <w:rsid w:val="00852248"/>
    <w:rsid w:val="00853212"/>
    <w:rsid w:val="008543C8"/>
    <w:rsid w:val="00854665"/>
    <w:rsid w:val="008567E5"/>
    <w:rsid w:val="008577EC"/>
    <w:rsid w:val="00865B97"/>
    <w:rsid w:val="00865FF6"/>
    <w:rsid w:val="008735DE"/>
    <w:rsid w:val="00875FF4"/>
    <w:rsid w:val="0087714F"/>
    <w:rsid w:val="008774DF"/>
    <w:rsid w:val="00881641"/>
    <w:rsid w:val="008A4A2C"/>
    <w:rsid w:val="008A7BB8"/>
    <w:rsid w:val="008B131F"/>
    <w:rsid w:val="008B6962"/>
    <w:rsid w:val="008C0BB9"/>
    <w:rsid w:val="008C2858"/>
    <w:rsid w:val="008C556C"/>
    <w:rsid w:val="008D0AEE"/>
    <w:rsid w:val="008E1043"/>
    <w:rsid w:val="008E202A"/>
    <w:rsid w:val="008E2352"/>
    <w:rsid w:val="008E2B4E"/>
    <w:rsid w:val="008E30EB"/>
    <w:rsid w:val="008E5B44"/>
    <w:rsid w:val="008E6916"/>
    <w:rsid w:val="008E7B32"/>
    <w:rsid w:val="008F24D8"/>
    <w:rsid w:val="0090225B"/>
    <w:rsid w:val="00902D3A"/>
    <w:rsid w:val="00903F44"/>
    <w:rsid w:val="00905788"/>
    <w:rsid w:val="009061DC"/>
    <w:rsid w:val="00907058"/>
    <w:rsid w:val="0091597A"/>
    <w:rsid w:val="00932362"/>
    <w:rsid w:val="009339D6"/>
    <w:rsid w:val="00935935"/>
    <w:rsid w:val="00941E45"/>
    <w:rsid w:val="00943F48"/>
    <w:rsid w:val="009442C3"/>
    <w:rsid w:val="00945F2B"/>
    <w:rsid w:val="009467A2"/>
    <w:rsid w:val="00947BD8"/>
    <w:rsid w:val="0095798D"/>
    <w:rsid w:val="00957E7C"/>
    <w:rsid w:val="00966683"/>
    <w:rsid w:val="009675CB"/>
    <w:rsid w:val="00967D67"/>
    <w:rsid w:val="0097345D"/>
    <w:rsid w:val="0097734B"/>
    <w:rsid w:val="00977B4C"/>
    <w:rsid w:val="00981610"/>
    <w:rsid w:val="009928F5"/>
    <w:rsid w:val="00994897"/>
    <w:rsid w:val="009A11E8"/>
    <w:rsid w:val="009A172E"/>
    <w:rsid w:val="009A1FFA"/>
    <w:rsid w:val="009B15ED"/>
    <w:rsid w:val="009B222E"/>
    <w:rsid w:val="009B5B8C"/>
    <w:rsid w:val="009C065B"/>
    <w:rsid w:val="009C4793"/>
    <w:rsid w:val="009D2AAB"/>
    <w:rsid w:val="009F499D"/>
    <w:rsid w:val="00A01198"/>
    <w:rsid w:val="00A03150"/>
    <w:rsid w:val="00A040D3"/>
    <w:rsid w:val="00A11EE7"/>
    <w:rsid w:val="00A12DC6"/>
    <w:rsid w:val="00A13953"/>
    <w:rsid w:val="00A1674B"/>
    <w:rsid w:val="00A37986"/>
    <w:rsid w:val="00A37C91"/>
    <w:rsid w:val="00A40D29"/>
    <w:rsid w:val="00A42630"/>
    <w:rsid w:val="00A502EB"/>
    <w:rsid w:val="00A52EE5"/>
    <w:rsid w:val="00A5324F"/>
    <w:rsid w:val="00A55F7C"/>
    <w:rsid w:val="00A61825"/>
    <w:rsid w:val="00A645CC"/>
    <w:rsid w:val="00A66C86"/>
    <w:rsid w:val="00A6788B"/>
    <w:rsid w:val="00A70FE2"/>
    <w:rsid w:val="00A72163"/>
    <w:rsid w:val="00A72C42"/>
    <w:rsid w:val="00A769FB"/>
    <w:rsid w:val="00A83186"/>
    <w:rsid w:val="00A87753"/>
    <w:rsid w:val="00A90E02"/>
    <w:rsid w:val="00A92E89"/>
    <w:rsid w:val="00AA1752"/>
    <w:rsid w:val="00AA2508"/>
    <w:rsid w:val="00AA713C"/>
    <w:rsid w:val="00AB284D"/>
    <w:rsid w:val="00AB3D7F"/>
    <w:rsid w:val="00AB7BED"/>
    <w:rsid w:val="00AB7C93"/>
    <w:rsid w:val="00AC11BE"/>
    <w:rsid w:val="00AC129D"/>
    <w:rsid w:val="00AC7778"/>
    <w:rsid w:val="00AD1B81"/>
    <w:rsid w:val="00AD3CB5"/>
    <w:rsid w:val="00AD54F9"/>
    <w:rsid w:val="00AD779F"/>
    <w:rsid w:val="00AD7E86"/>
    <w:rsid w:val="00AE380D"/>
    <w:rsid w:val="00AE3BCB"/>
    <w:rsid w:val="00AF0E3E"/>
    <w:rsid w:val="00B00130"/>
    <w:rsid w:val="00B103AF"/>
    <w:rsid w:val="00B16D6B"/>
    <w:rsid w:val="00B217E1"/>
    <w:rsid w:val="00B22FF1"/>
    <w:rsid w:val="00B243A0"/>
    <w:rsid w:val="00B30D47"/>
    <w:rsid w:val="00B338EF"/>
    <w:rsid w:val="00B34755"/>
    <w:rsid w:val="00B37339"/>
    <w:rsid w:val="00B47BD7"/>
    <w:rsid w:val="00B50A11"/>
    <w:rsid w:val="00B54ADF"/>
    <w:rsid w:val="00B60E48"/>
    <w:rsid w:val="00B6350E"/>
    <w:rsid w:val="00B67532"/>
    <w:rsid w:val="00B67970"/>
    <w:rsid w:val="00B734E4"/>
    <w:rsid w:val="00B74D3B"/>
    <w:rsid w:val="00B76A78"/>
    <w:rsid w:val="00B7774D"/>
    <w:rsid w:val="00B80C8A"/>
    <w:rsid w:val="00B8392D"/>
    <w:rsid w:val="00B85D38"/>
    <w:rsid w:val="00B93DEF"/>
    <w:rsid w:val="00B95AC3"/>
    <w:rsid w:val="00BB28D5"/>
    <w:rsid w:val="00BC18B0"/>
    <w:rsid w:val="00BC1C6F"/>
    <w:rsid w:val="00BC3DF7"/>
    <w:rsid w:val="00BC4D84"/>
    <w:rsid w:val="00BC5FF1"/>
    <w:rsid w:val="00BC6212"/>
    <w:rsid w:val="00BC6E64"/>
    <w:rsid w:val="00BC6EAA"/>
    <w:rsid w:val="00BD5BBE"/>
    <w:rsid w:val="00BE18E4"/>
    <w:rsid w:val="00BE1969"/>
    <w:rsid w:val="00BF03A2"/>
    <w:rsid w:val="00BF2B8A"/>
    <w:rsid w:val="00BF3574"/>
    <w:rsid w:val="00BF3BD1"/>
    <w:rsid w:val="00BF45AB"/>
    <w:rsid w:val="00C07187"/>
    <w:rsid w:val="00C07C92"/>
    <w:rsid w:val="00C10C21"/>
    <w:rsid w:val="00C1107F"/>
    <w:rsid w:val="00C136BF"/>
    <w:rsid w:val="00C1705C"/>
    <w:rsid w:val="00C1726A"/>
    <w:rsid w:val="00C25A6F"/>
    <w:rsid w:val="00C30086"/>
    <w:rsid w:val="00C308AC"/>
    <w:rsid w:val="00C501DF"/>
    <w:rsid w:val="00C50C6C"/>
    <w:rsid w:val="00C523B7"/>
    <w:rsid w:val="00C6234A"/>
    <w:rsid w:val="00C71F8E"/>
    <w:rsid w:val="00C75DC0"/>
    <w:rsid w:val="00C8151A"/>
    <w:rsid w:val="00C821D3"/>
    <w:rsid w:val="00C83807"/>
    <w:rsid w:val="00C86914"/>
    <w:rsid w:val="00C86F74"/>
    <w:rsid w:val="00C91C64"/>
    <w:rsid w:val="00CA5E5A"/>
    <w:rsid w:val="00CA6834"/>
    <w:rsid w:val="00CA6C09"/>
    <w:rsid w:val="00CA743F"/>
    <w:rsid w:val="00CA7CEA"/>
    <w:rsid w:val="00CB7124"/>
    <w:rsid w:val="00CC3255"/>
    <w:rsid w:val="00CC3259"/>
    <w:rsid w:val="00CC3EE4"/>
    <w:rsid w:val="00CC4958"/>
    <w:rsid w:val="00CD2E64"/>
    <w:rsid w:val="00CD515D"/>
    <w:rsid w:val="00CF2835"/>
    <w:rsid w:val="00CF6B9D"/>
    <w:rsid w:val="00D02B03"/>
    <w:rsid w:val="00D07C2A"/>
    <w:rsid w:val="00D1503E"/>
    <w:rsid w:val="00D2033E"/>
    <w:rsid w:val="00D20F12"/>
    <w:rsid w:val="00D21C8A"/>
    <w:rsid w:val="00D30499"/>
    <w:rsid w:val="00D31B43"/>
    <w:rsid w:val="00D40A6E"/>
    <w:rsid w:val="00D43997"/>
    <w:rsid w:val="00D44071"/>
    <w:rsid w:val="00D53D27"/>
    <w:rsid w:val="00D56116"/>
    <w:rsid w:val="00D57C2C"/>
    <w:rsid w:val="00D80D1E"/>
    <w:rsid w:val="00D80EF9"/>
    <w:rsid w:val="00D83476"/>
    <w:rsid w:val="00D83C9F"/>
    <w:rsid w:val="00D90AE2"/>
    <w:rsid w:val="00D92E18"/>
    <w:rsid w:val="00D93037"/>
    <w:rsid w:val="00D96630"/>
    <w:rsid w:val="00DB04AA"/>
    <w:rsid w:val="00DD0DA4"/>
    <w:rsid w:val="00DD4FD6"/>
    <w:rsid w:val="00DE2640"/>
    <w:rsid w:val="00DE4173"/>
    <w:rsid w:val="00DF3130"/>
    <w:rsid w:val="00DF7D20"/>
    <w:rsid w:val="00E005C3"/>
    <w:rsid w:val="00E04A72"/>
    <w:rsid w:val="00E11061"/>
    <w:rsid w:val="00E12BDB"/>
    <w:rsid w:val="00E21E33"/>
    <w:rsid w:val="00E33BCB"/>
    <w:rsid w:val="00E37BA3"/>
    <w:rsid w:val="00E44886"/>
    <w:rsid w:val="00E522E2"/>
    <w:rsid w:val="00E52733"/>
    <w:rsid w:val="00E61F62"/>
    <w:rsid w:val="00E635B6"/>
    <w:rsid w:val="00E64CE1"/>
    <w:rsid w:val="00E72E1A"/>
    <w:rsid w:val="00E74971"/>
    <w:rsid w:val="00E76DE7"/>
    <w:rsid w:val="00E94BCE"/>
    <w:rsid w:val="00EA1DE4"/>
    <w:rsid w:val="00EB4691"/>
    <w:rsid w:val="00EB6B12"/>
    <w:rsid w:val="00EC0DFD"/>
    <w:rsid w:val="00ED289D"/>
    <w:rsid w:val="00ED3889"/>
    <w:rsid w:val="00ED4BA4"/>
    <w:rsid w:val="00EE1CAF"/>
    <w:rsid w:val="00EE6438"/>
    <w:rsid w:val="00EE777B"/>
    <w:rsid w:val="00EF7B59"/>
    <w:rsid w:val="00F003E8"/>
    <w:rsid w:val="00F0582D"/>
    <w:rsid w:val="00F173A7"/>
    <w:rsid w:val="00F205CA"/>
    <w:rsid w:val="00F227BE"/>
    <w:rsid w:val="00F33AD3"/>
    <w:rsid w:val="00F34527"/>
    <w:rsid w:val="00F47ABC"/>
    <w:rsid w:val="00F47CAD"/>
    <w:rsid w:val="00F5208A"/>
    <w:rsid w:val="00F548C1"/>
    <w:rsid w:val="00F75298"/>
    <w:rsid w:val="00F81416"/>
    <w:rsid w:val="00F81E6E"/>
    <w:rsid w:val="00F93D4A"/>
    <w:rsid w:val="00F96500"/>
    <w:rsid w:val="00FA00E4"/>
    <w:rsid w:val="00FB0002"/>
    <w:rsid w:val="00FE11F5"/>
    <w:rsid w:val="00FE19BC"/>
    <w:rsid w:val="00FE316D"/>
    <w:rsid w:val="00FE6D4D"/>
    <w:rsid w:val="00FF1F52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735728"/>
  <w15:docId w15:val="{704843E2-BB21-496B-8D3C-A3914329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B8D"/>
    <w:rPr>
      <w:rFonts w:eastAsiaTheme="minorHAnsi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7C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B0E"/>
  </w:style>
  <w:style w:type="paragraph" w:styleId="Fuzeile">
    <w:name w:val="footer"/>
    <w:basedOn w:val="Standard"/>
    <w:link w:val="FuzeileZchn"/>
    <w:uiPriority w:val="99"/>
    <w:unhideWhenUsed/>
    <w:rsid w:val="006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B0E"/>
  </w:style>
  <w:style w:type="paragraph" w:customStyle="1" w:styleId="TBDokumentberschrift">
    <w:name w:val="TB_Dokument Überschrift"/>
    <w:basedOn w:val="Standard"/>
    <w:link w:val="TBDokumentberschriftZchn"/>
    <w:qFormat/>
    <w:rsid w:val="00B7774D"/>
    <w:pPr>
      <w:jc w:val="center"/>
    </w:pPr>
    <w:rPr>
      <w:rFonts w:ascii="Arial" w:hAnsi="Arial" w:cs="Arial"/>
      <w:b/>
    </w:rPr>
  </w:style>
  <w:style w:type="paragraph" w:customStyle="1" w:styleId="TBberschrift1">
    <w:name w:val="TB_Überschrift 1"/>
    <w:basedOn w:val="Standard"/>
    <w:link w:val="TBberschrift1Zchn"/>
    <w:rsid w:val="00B7774D"/>
    <w:pPr>
      <w:spacing w:before="120" w:after="120" w:line="288" w:lineRule="auto"/>
      <w:jc w:val="both"/>
    </w:pPr>
    <w:rPr>
      <w:rFonts w:ascii="Arial" w:hAnsi="Arial"/>
      <w:b/>
      <w:u w:val="single"/>
    </w:rPr>
  </w:style>
  <w:style w:type="character" w:customStyle="1" w:styleId="TBDokumentberschriftZchn">
    <w:name w:val="TB_Dokument Überschrift Zchn"/>
    <w:basedOn w:val="Absatz-Standardschriftart"/>
    <w:link w:val="TBDokumentberschrift"/>
    <w:rsid w:val="00B7774D"/>
    <w:rPr>
      <w:rFonts w:ascii="Arial" w:hAnsi="Arial" w:cs="Arial"/>
      <w:b/>
    </w:rPr>
  </w:style>
  <w:style w:type="character" w:customStyle="1" w:styleId="TBberschrift1Zchn">
    <w:name w:val="TB_Überschrift 1 Zchn"/>
    <w:basedOn w:val="Absatz-Standardschriftart"/>
    <w:link w:val="TBberschrift1"/>
    <w:rsid w:val="00B7774D"/>
    <w:rPr>
      <w:rFonts w:ascii="Arial" w:eastAsiaTheme="minorHAnsi" w:hAnsi="Arial"/>
      <w:b/>
      <w:u w:val="single"/>
      <w:lang w:eastAsia="en-US"/>
    </w:rPr>
  </w:style>
  <w:style w:type="paragraph" w:customStyle="1" w:styleId="berschriftTOR2">
    <w:name w:val="Überschrift TOR2"/>
    <w:basedOn w:val="Standard"/>
    <w:link w:val="berschriftTOR2Zchn"/>
    <w:qFormat/>
    <w:rsid w:val="00B7774D"/>
    <w:pPr>
      <w:spacing w:before="120" w:after="120" w:line="288" w:lineRule="auto"/>
      <w:jc w:val="both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  <w:unhideWhenUsed/>
    <w:rsid w:val="00B7774D"/>
  </w:style>
  <w:style w:type="paragraph" w:customStyle="1" w:styleId="TBAbschnittsberschrift">
    <w:name w:val="TB_Abschnittsüberschrift"/>
    <w:basedOn w:val="berschriftTOR2"/>
    <w:link w:val="TBAbschnittsberschriftZchn"/>
    <w:qFormat/>
    <w:rsid w:val="00B7774D"/>
    <w:pPr>
      <w:numPr>
        <w:numId w:val="1"/>
      </w:numPr>
      <w:ind w:left="426" w:hanging="426"/>
    </w:pPr>
    <w:rPr>
      <w:sz w:val="22"/>
      <w:u w:val="single"/>
    </w:rPr>
  </w:style>
  <w:style w:type="paragraph" w:customStyle="1" w:styleId="TBText">
    <w:name w:val="TB_Text"/>
    <w:basedOn w:val="berschriftTOR2"/>
    <w:link w:val="TBTextZchn"/>
    <w:qFormat/>
    <w:rsid w:val="00411788"/>
    <w:pPr>
      <w:ind w:left="426" w:hanging="426"/>
    </w:pPr>
    <w:rPr>
      <w:b w:val="0"/>
      <w:sz w:val="22"/>
    </w:rPr>
  </w:style>
  <w:style w:type="character" w:customStyle="1" w:styleId="berschriftTOR2Zchn">
    <w:name w:val="Überschrift TOR2 Zchn"/>
    <w:basedOn w:val="Absatz-Standardschriftart"/>
    <w:link w:val="berschriftTOR2"/>
    <w:rsid w:val="00B7774D"/>
    <w:rPr>
      <w:rFonts w:ascii="Arial" w:eastAsiaTheme="minorHAnsi" w:hAnsi="Arial"/>
      <w:b/>
      <w:sz w:val="20"/>
      <w:lang w:eastAsia="en-US"/>
    </w:rPr>
  </w:style>
  <w:style w:type="character" w:customStyle="1" w:styleId="TBAbschnittsberschriftZchn">
    <w:name w:val="TB_Abschnittsüberschrift Zchn"/>
    <w:basedOn w:val="berschriftTOR2Zchn"/>
    <w:link w:val="TBAbschnittsberschrift"/>
    <w:rsid w:val="00B7774D"/>
    <w:rPr>
      <w:rFonts w:ascii="Arial" w:eastAsiaTheme="minorHAnsi" w:hAnsi="Arial"/>
      <w:b/>
      <w:sz w:val="20"/>
      <w:u w:val="single"/>
      <w:lang w:eastAsia="en-US"/>
    </w:rPr>
  </w:style>
  <w:style w:type="character" w:customStyle="1" w:styleId="TBTextZchn">
    <w:name w:val="TB_Text Zchn"/>
    <w:basedOn w:val="berschriftTOR2Zchn"/>
    <w:link w:val="TBText"/>
    <w:rsid w:val="00411788"/>
    <w:rPr>
      <w:rFonts w:ascii="Arial" w:eastAsiaTheme="minorHAnsi" w:hAnsi="Arial"/>
      <w:b w:val="0"/>
      <w:sz w:val="20"/>
      <w:lang w:eastAsia="en-US"/>
    </w:rPr>
  </w:style>
  <w:style w:type="paragraph" w:styleId="Listenabsatz">
    <w:name w:val="List Paragraph"/>
    <w:basedOn w:val="Standard"/>
    <w:uiPriority w:val="34"/>
    <w:qFormat/>
    <w:rsid w:val="004D5B8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5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B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B44"/>
    <w:rPr>
      <w:rFonts w:eastAsiaTheme="minorHAnsi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B44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D2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678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788B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6788B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05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05A7"/>
    <w:rPr>
      <w:rFonts w:eastAsiaTheme="minorHAnsi"/>
      <w:b/>
      <w:bCs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el1">
    <w:name w:val="Titel1"/>
    <w:basedOn w:val="Standard"/>
    <w:rsid w:val="00B6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CA6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05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72117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1306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2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865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9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32272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94550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33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51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en_mar\AppData\Roaming\Microsoft\Templates\TB%20Kommunikation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AF12-D2EB-467E-8A2C-0C369F7F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 Kommunikation Vorlage.dotx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Klinger</dc:creator>
  <cp:lastModifiedBy>Reimelt, Malena GIZ</cp:lastModifiedBy>
  <cp:revision>7</cp:revision>
  <cp:lastPrinted>2015-10-20T13:32:00Z</cp:lastPrinted>
  <dcterms:created xsi:type="dcterms:W3CDTF">2019-10-15T12:13:00Z</dcterms:created>
  <dcterms:modified xsi:type="dcterms:W3CDTF">2020-03-23T16:11:00Z</dcterms:modified>
</cp:coreProperties>
</file>